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3C" w:rsidRPr="00AD0D27" w:rsidRDefault="00693C3C" w:rsidP="00693C3C">
      <w:pPr>
        <w:pStyle w:val="LLSHeading1"/>
        <w:pBdr>
          <w:bottom w:val="single" w:sz="4" w:space="1" w:color="auto"/>
        </w:pBdr>
        <w:spacing w:before="0"/>
      </w:pPr>
      <w:r w:rsidRPr="00AD0D27">
        <w:t xml:space="preserve">Effective Reading Strategy: SQ4R template </w:t>
      </w:r>
    </w:p>
    <w:tbl>
      <w:tblPr>
        <w:tblStyle w:val="TableGrid"/>
        <w:tblW w:w="9923" w:type="dxa"/>
        <w:tblInd w:w="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73"/>
        <w:gridCol w:w="5350"/>
      </w:tblGrid>
      <w:tr w:rsidR="00693C3C" w:rsidRPr="00AD0D27" w:rsidTr="008F26BA">
        <w:trPr>
          <w:trHeight w:val="57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3C" w:rsidRDefault="00693C3C" w:rsidP="00693C3C">
            <w:pPr>
              <w:pStyle w:val="LLSnormal"/>
              <w:rPr>
                <w:b/>
              </w:rPr>
            </w:pPr>
            <w:r w:rsidRPr="00693C3C">
              <w:rPr>
                <w:b/>
                <w:color w:val="009AC7"/>
                <w:sz w:val="28"/>
              </w:rPr>
              <w:t>SURVEY</w:t>
            </w:r>
            <w:r w:rsidRPr="00AD0D27">
              <w:t xml:space="preserve"> </w:t>
            </w:r>
            <w:r w:rsidRPr="00693C3C">
              <w:t xml:space="preserve">Skim for overview of content and purpose. </w:t>
            </w:r>
            <w:proofErr w:type="gramStart"/>
            <w:r w:rsidRPr="00693C3C">
              <w:t>Check meaning of key terms.</w:t>
            </w:r>
            <w:proofErr w:type="gramEnd"/>
            <w:r w:rsidRPr="00693C3C">
              <w:t xml:space="preserve"> </w:t>
            </w:r>
          </w:p>
          <w:p w:rsidR="00693C3C" w:rsidRDefault="00693C3C" w:rsidP="008F26BA">
            <w:pPr>
              <w:rPr>
                <w:rFonts w:ascii="Verdana" w:hAnsi="Verdana"/>
                <w:sz w:val="22"/>
              </w:rPr>
            </w:pPr>
          </w:p>
          <w:p w:rsidR="00693C3C" w:rsidRDefault="00693C3C" w:rsidP="008F26BA">
            <w:pPr>
              <w:rPr>
                <w:rFonts w:ascii="Verdana" w:hAnsi="Verdana"/>
                <w:sz w:val="22"/>
              </w:rPr>
            </w:pPr>
          </w:p>
          <w:p w:rsidR="00693C3C" w:rsidRPr="00AD0D27" w:rsidRDefault="00693C3C" w:rsidP="008F26BA">
            <w:pPr>
              <w:rPr>
                <w:rFonts w:ascii="Verdana" w:hAnsi="Verdana"/>
                <w:sz w:val="22"/>
              </w:rPr>
            </w:pPr>
          </w:p>
        </w:tc>
      </w:tr>
      <w:tr w:rsidR="00693C3C" w:rsidRPr="00AD0D27" w:rsidTr="008F26BA">
        <w:trPr>
          <w:trHeight w:val="1181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3C" w:rsidRPr="00AD0D27" w:rsidRDefault="00693C3C" w:rsidP="00E6249E">
            <w:pPr>
              <w:pStyle w:val="LLSnormal"/>
            </w:pPr>
            <w:r w:rsidRPr="00AD0D27">
              <w:t xml:space="preserve">What do I already know? </w:t>
            </w:r>
          </w:p>
          <w:p w:rsidR="00693C3C" w:rsidRPr="00AD0D27" w:rsidRDefault="00693C3C" w:rsidP="008F26BA">
            <w:pPr>
              <w:rPr>
                <w:rFonts w:ascii="Verdana" w:hAnsi="Verdana"/>
                <w:sz w:val="20"/>
              </w:rPr>
            </w:pPr>
            <w:r w:rsidRPr="00AD0D27">
              <w:rPr>
                <w:rFonts w:ascii="Verdana" w:hAnsi="Verdana"/>
                <w:b w:val="0"/>
                <w:sz w:val="20"/>
              </w:rPr>
              <w:t xml:space="preserve"> </w:t>
            </w:r>
          </w:p>
          <w:p w:rsidR="00693C3C" w:rsidRPr="00AD0D27" w:rsidRDefault="00693C3C" w:rsidP="008F26BA">
            <w:pPr>
              <w:rPr>
                <w:rFonts w:ascii="Verdana" w:hAnsi="Verdana"/>
                <w:sz w:val="20"/>
              </w:rPr>
            </w:pPr>
            <w:r w:rsidRPr="00AD0D27">
              <w:rPr>
                <w:rFonts w:ascii="Verdana" w:hAnsi="Verdana"/>
                <w:b w:val="0"/>
                <w:sz w:val="20"/>
              </w:rPr>
              <w:t xml:space="preserve"> </w:t>
            </w:r>
          </w:p>
          <w:p w:rsidR="00693C3C" w:rsidRPr="00AD0D27" w:rsidRDefault="00693C3C" w:rsidP="008F26BA">
            <w:pPr>
              <w:rPr>
                <w:rFonts w:ascii="Verdana" w:hAnsi="Verdana"/>
                <w:sz w:val="20"/>
              </w:rPr>
            </w:pPr>
            <w:r w:rsidRPr="00AD0D27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3C" w:rsidRPr="00AD0D27" w:rsidRDefault="00693C3C" w:rsidP="00E6249E">
            <w:pPr>
              <w:pStyle w:val="LLSnormal"/>
            </w:pPr>
            <w:r w:rsidRPr="00AD0D27">
              <w:t xml:space="preserve">What do I predict I might learn? </w:t>
            </w:r>
          </w:p>
        </w:tc>
      </w:tr>
      <w:tr w:rsidR="00693C3C" w:rsidRPr="00AD0D27" w:rsidTr="008F26BA">
        <w:trPr>
          <w:trHeight w:val="140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3C" w:rsidRPr="00AD0D27" w:rsidRDefault="00693C3C" w:rsidP="00E6249E">
            <w:pPr>
              <w:pStyle w:val="LLSnormal"/>
              <w:rPr>
                <w:sz w:val="22"/>
              </w:rPr>
            </w:pPr>
            <w:proofErr w:type="gramStart"/>
            <w:r w:rsidRPr="00E6249E">
              <w:rPr>
                <w:b/>
                <w:color w:val="009AC7"/>
                <w:sz w:val="28"/>
              </w:rPr>
              <w:t>QUESTIONS</w:t>
            </w:r>
            <w:r w:rsidRPr="00AD0D27">
              <w:rPr>
                <w:sz w:val="22"/>
              </w:rPr>
              <w:t xml:space="preserve"> </w:t>
            </w:r>
            <w:r w:rsidRPr="00AD0D27">
              <w:t>Write questions: What?</w:t>
            </w:r>
            <w:proofErr w:type="gramEnd"/>
            <w:r w:rsidRPr="00AD0D27">
              <w:t xml:space="preserve"> </w:t>
            </w:r>
            <w:proofErr w:type="gramStart"/>
            <w:r w:rsidRPr="00AD0D27">
              <w:t>When?</w:t>
            </w:r>
            <w:proofErr w:type="gramEnd"/>
            <w:r w:rsidRPr="00AD0D27">
              <w:t xml:space="preserve"> </w:t>
            </w:r>
            <w:proofErr w:type="gramStart"/>
            <w:r w:rsidRPr="00AD0D27">
              <w:t>Who?</w:t>
            </w:r>
            <w:proofErr w:type="gramEnd"/>
            <w:r w:rsidRPr="00AD0D27">
              <w:t xml:space="preserve"> </w:t>
            </w:r>
            <w:proofErr w:type="gramStart"/>
            <w:r w:rsidRPr="00AD0D27">
              <w:t>Why?</w:t>
            </w:r>
            <w:proofErr w:type="gramEnd"/>
            <w:r w:rsidRPr="00AD0D27">
              <w:t xml:space="preserve"> </w:t>
            </w:r>
            <w:proofErr w:type="gramStart"/>
            <w:r w:rsidRPr="00AD0D27">
              <w:t>How?</w:t>
            </w:r>
            <w:proofErr w:type="gramEnd"/>
            <w:r w:rsidRPr="00AD0D27">
              <w:t xml:space="preserve"> </w:t>
            </w:r>
          </w:p>
          <w:p w:rsidR="00693C3C" w:rsidRPr="00AD0D27" w:rsidRDefault="00693C3C" w:rsidP="008F26BA">
            <w:pPr>
              <w:rPr>
                <w:rFonts w:ascii="Verdana" w:hAnsi="Verdana"/>
                <w:sz w:val="22"/>
              </w:rPr>
            </w:pPr>
            <w:r w:rsidRPr="00AD0D27">
              <w:rPr>
                <w:rFonts w:ascii="Verdana" w:hAnsi="Verdana"/>
                <w:sz w:val="22"/>
              </w:rPr>
              <w:t xml:space="preserve"> </w:t>
            </w:r>
          </w:p>
          <w:p w:rsidR="00693C3C" w:rsidRPr="00AD0D27" w:rsidRDefault="00693C3C" w:rsidP="008F26BA">
            <w:pPr>
              <w:rPr>
                <w:rFonts w:ascii="Verdana" w:hAnsi="Verdana"/>
                <w:sz w:val="22"/>
              </w:rPr>
            </w:pPr>
            <w:r w:rsidRPr="00AD0D27">
              <w:rPr>
                <w:rFonts w:ascii="Verdana" w:hAnsi="Verdana"/>
                <w:sz w:val="22"/>
              </w:rPr>
              <w:t xml:space="preserve"> </w:t>
            </w:r>
          </w:p>
          <w:p w:rsidR="00693C3C" w:rsidRPr="00AD0D27" w:rsidRDefault="00693C3C" w:rsidP="008F26BA">
            <w:pPr>
              <w:rPr>
                <w:rFonts w:ascii="Verdana" w:hAnsi="Verdana"/>
                <w:sz w:val="22"/>
              </w:rPr>
            </w:pPr>
            <w:r w:rsidRPr="00AD0D27">
              <w:rPr>
                <w:rFonts w:ascii="Verdana" w:hAnsi="Verdana"/>
                <w:sz w:val="22"/>
              </w:rPr>
              <w:t xml:space="preserve"> </w:t>
            </w:r>
          </w:p>
          <w:p w:rsidR="00693C3C" w:rsidRPr="00AD0D27" w:rsidRDefault="00693C3C" w:rsidP="008F26BA">
            <w:pPr>
              <w:rPr>
                <w:rFonts w:ascii="Verdana" w:hAnsi="Verdana"/>
                <w:sz w:val="22"/>
              </w:rPr>
            </w:pPr>
            <w:r w:rsidRPr="00AD0D27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693C3C" w:rsidRPr="00AD0D27" w:rsidTr="008F26BA">
        <w:trPr>
          <w:trHeight w:val="113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3C" w:rsidRPr="00AD0D27" w:rsidRDefault="00693C3C" w:rsidP="00E6249E">
            <w:pPr>
              <w:pStyle w:val="LLSnormal"/>
              <w:rPr>
                <w:sz w:val="22"/>
              </w:rPr>
            </w:pPr>
            <w:r w:rsidRPr="00E6249E">
              <w:rPr>
                <w:b/>
                <w:color w:val="009AC7"/>
                <w:sz w:val="28"/>
              </w:rPr>
              <w:t>READ</w:t>
            </w:r>
            <w:r w:rsidRPr="00AD0D27">
              <w:rPr>
                <w:sz w:val="22"/>
              </w:rPr>
              <w:t xml:space="preserve"> </w:t>
            </w:r>
            <w:r w:rsidRPr="00AD0D27">
              <w:t xml:space="preserve">Answer questions raised, scan for specific information, make notes in the margins, underline key terms </w:t>
            </w:r>
          </w:p>
          <w:p w:rsidR="00693C3C" w:rsidRPr="00AD0D27" w:rsidRDefault="00693C3C" w:rsidP="008F26BA">
            <w:pPr>
              <w:rPr>
                <w:rFonts w:ascii="Verdana" w:hAnsi="Verdana"/>
                <w:sz w:val="22"/>
              </w:rPr>
            </w:pPr>
            <w:r w:rsidRPr="00AD0D27">
              <w:rPr>
                <w:rFonts w:ascii="Verdana" w:hAnsi="Verdana"/>
                <w:b w:val="0"/>
                <w:sz w:val="22"/>
              </w:rPr>
              <w:t xml:space="preserve"> </w:t>
            </w:r>
          </w:p>
          <w:p w:rsidR="00693C3C" w:rsidRPr="00AD0D27" w:rsidRDefault="00693C3C" w:rsidP="008F26BA">
            <w:pPr>
              <w:rPr>
                <w:rFonts w:ascii="Verdana" w:hAnsi="Verdana"/>
                <w:sz w:val="22"/>
              </w:rPr>
            </w:pPr>
            <w:r w:rsidRPr="00AD0D27">
              <w:rPr>
                <w:rFonts w:ascii="Verdana" w:hAnsi="Verdana"/>
                <w:b w:val="0"/>
                <w:sz w:val="22"/>
              </w:rPr>
              <w:t xml:space="preserve"> </w:t>
            </w:r>
          </w:p>
        </w:tc>
      </w:tr>
      <w:tr w:rsidR="00693C3C" w:rsidRPr="00AD0D27" w:rsidTr="008F26BA">
        <w:trPr>
          <w:trHeight w:val="465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3C" w:rsidRPr="00AD0D27" w:rsidRDefault="00693C3C" w:rsidP="00E6249E">
            <w:pPr>
              <w:pStyle w:val="LLSnormal"/>
              <w:rPr>
                <w:sz w:val="22"/>
              </w:rPr>
            </w:pPr>
            <w:r w:rsidRPr="00E6249E">
              <w:rPr>
                <w:b/>
                <w:color w:val="009AC7"/>
                <w:sz w:val="28"/>
              </w:rPr>
              <w:t>RECITE</w:t>
            </w:r>
            <w:r w:rsidRPr="00AD0D27">
              <w:rPr>
                <w:sz w:val="22"/>
              </w:rPr>
              <w:t xml:space="preserve"> </w:t>
            </w:r>
            <w:r w:rsidRPr="00AD0D27">
              <w:t xml:space="preserve">Restate main idea(s) and key concepts in your own words (notes/diagram/mind-map). </w:t>
            </w:r>
          </w:p>
          <w:p w:rsidR="00693C3C" w:rsidRPr="00AD0D27" w:rsidRDefault="00693C3C" w:rsidP="008F26BA">
            <w:pPr>
              <w:rPr>
                <w:rFonts w:ascii="Verdana" w:hAnsi="Verdana"/>
                <w:sz w:val="22"/>
              </w:rPr>
            </w:pPr>
            <w:r w:rsidRPr="00AD0D27">
              <w:rPr>
                <w:rFonts w:ascii="Verdana" w:hAnsi="Verdana"/>
                <w:b w:val="0"/>
                <w:sz w:val="22"/>
              </w:rPr>
              <w:t xml:space="preserve">  </w:t>
            </w:r>
          </w:p>
        </w:tc>
        <w:bookmarkStart w:id="0" w:name="_GoBack"/>
        <w:bookmarkEnd w:id="0"/>
      </w:tr>
      <w:tr w:rsidR="00693C3C" w:rsidRPr="00AD0D27" w:rsidTr="008F26BA">
        <w:trPr>
          <w:trHeight w:val="153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3C" w:rsidRPr="00AD0D27" w:rsidRDefault="00693C3C" w:rsidP="00E6249E">
            <w:pPr>
              <w:pStyle w:val="LLSnormal"/>
              <w:rPr>
                <w:sz w:val="22"/>
              </w:rPr>
            </w:pPr>
            <w:r w:rsidRPr="00E6249E">
              <w:rPr>
                <w:b/>
                <w:color w:val="009AC7"/>
                <w:sz w:val="28"/>
              </w:rPr>
              <w:t>REVIEW</w:t>
            </w:r>
            <w:r w:rsidRPr="00AD0D27">
              <w:rPr>
                <w:sz w:val="22"/>
              </w:rPr>
              <w:t xml:space="preserve"> </w:t>
            </w:r>
            <w:r w:rsidRPr="00AD0D27">
              <w:t xml:space="preserve">Reread your notes. Review objectives for reading and questions posed earlier. Write a paragraph summary. </w:t>
            </w:r>
          </w:p>
          <w:p w:rsidR="00693C3C" w:rsidRPr="00AD0D27" w:rsidRDefault="00693C3C" w:rsidP="00E6249E">
            <w:pPr>
              <w:pStyle w:val="LLSnormal"/>
              <w:rPr>
                <w:sz w:val="22"/>
              </w:rPr>
            </w:pPr>
            <w:r w:rsidRPr="00AD0D27">
              <w:rPr>
                <w:sz w:val="22"/>
              </w:rPr>
              <w:t xml:space="preserve"> </w:t>
            </w:r>
          </w:p>
        </w:tc>
      </w:tr>
      <w:tr w:rsidR="00693C3C" w:rsidRPr="00AD0D27" w:rsidTr="008F26BA">
        <w:trPr>
          <w:trHeight w:val="15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3C" w:rsidRPr="00693C3C" w:rsidRDefault="00693C3C" w:rsidP="00E6249E">
            <w:pPr>
              <w:pStyle w:val="LLSnormal"/>
            </w:pPr>
            <w:r w:rsidRPr="00E6249E">
              <w:rPr>
                <w:b/>
                <w:color w:val="009AC7"/>
                <w:sz w:val="28"/>
              </w:rPr>
              <w:t>RELATE/REFLECT</w:t>
            </w:r>
            <w:r w:rsidRPr="00AD0D27">
              <w:rPr>
                <w:sz w:val="22"/>
              </w:rPr>
              <w:t xml:space="preserve"> </w:t>
            </w:r>
            <w:r w:rsidRPr="00AD0D27">
              <w:t>Make connections with what you already know about the topic and how you will use this new information.</w:t>
            </w:r>
          </w:p>
        </w:tc>
      </w:tr>
    </w:tbl>
    <w:p w:rsidR="00F463A5" w:rsidRDefault="00F463A5" w:rsidP="00693C3C">
      <w:pPr>
        <w:pStyle w:val="LLSnormal"/>
      </w:pPr>
    </w:p>
    <w:sectPr w:rsidR="00F463A5" w:rsidSect="00354075">
      <w:footerReference w:type="default" r:id="rId7"/>
      <w:footerReference w:type="first" r:id="rId8"/>
      <w:pgSz w:w="11906" w:h="16838"/>
      <w:pgMar w:top="1021" w:right="1021" w:bottom="851" w:left="102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F8" w:rsidRDefault="00D101F8" w:rsidP="00F463A5">
      <w:pPr>
        <w:spacing w:line="240" w:lineRule="auto"/>
      </w:pPr>
      <w:r>
        <w:separator/>
      </w:r>
    </w:p>
  </w:endnote>
  <w:endnote w:type="continuationSeparator" w:id="0">
    <w:p w:rsidR="00D101F8" w:rsidRDefault="00D101F8" w:rsidP="00F46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A5" w:rsidRDefault="00CB7375" w:rsidP="00CB7375">
    <w:pPr>
      <w:pStyle w:val="LLS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4075">
      <w:tab/>
    </w:r>
    <w:r>
      <w:tab/>
    </w:r>
    <w:r>
      <w:tab/>
    </w:r>
    <w:r>
      <w:tab/>
    </w:r>
    <w:r>
      <w:tab/>
    </w:r>
    <w:r w:rsidR="00AF3E29">
      <w:t xml:space="preserve">  </w:t>
    </w:r>
    <w:r>
      <w:t xml:space="preserve">    </w:t>
    </w:r>
    <w:r>
      <w:fldChar w:fldCharType="begin"/>
    </w:r>
    <w:r>
      <w:instrText xml:space="preserve"> PAGE   \* MERGEFORMAT </w:instrText>
    </w:r>
    <w:r>
      <w:fldChar w:fldCharType="separate"/>
    </w:r>
    <w:r w:rsidR="00693C3C">
      <w:rPr>
        <w:noProof/>
      </w:rPr>
      <w:t>2</w:t>
    </w:r>
    <w:r>
      <w:rPr>
        <w:noProof/>
      </w:rPr>
      <w:fldChar w:fldCharType="end"/>
    </w:r>
  </w:p>
  <w:p w:rsidR="00CB7375" w:rsidRDefault="00F463A5" w:rsidP="00CB7375">
    <w:pPr>
      <w:pStyle w:val="LLSFooter"/>
    </w:pPr>
    <w:r>
      <w:t xml:space="preserve">Document </w:t>
    </w:r>
    <w:r w:rsidR="00CB7375">
      <w:t>Name</w:t>
    </w:r>
    <w:r w:rsidR="00CB7375">
      <w:tab/>
    </w:r>
    <w:r w:rsidR="00CB7375">
      <w:tab/>
    </w:r>
    <w:r w:rsidR="00AF3E29">
      <w:tab/>
    </w:r>
    <w:r w:rsidR="00CB7375">
      <w:tab/>
    </w:r>
    <w:r w:rsidR="00CB7375">
      <w:tab/>
    </w:r>
    <w:r w:rsidR="00CB7375">
      <w:tab/>
    </w:r>
    <w:r w:rsidR="00CB7375">
      <w:tab/>
    </w:r>
    <w:r w:rsidR="00354075">
      <w:tab/>
    </w:r>
    <w:r w:rsidR="00CB7375">
      <w:tab/>
      <w:t xml:space="preserve">     Libraries and Learning Services</w:t>
    </w:r>
  </w:p>
  <w:p w:rsidR="00F463A5" w:rsidRDefault="00CB7375" w:rsidP="00CB7375">
    <w:pPr>
      <w:pStyle w:val="LLSFooter"/>
    </w:pPr>
    <w:r>
      <w:t>Document author/team</w:t>
    </w:r>
    <w:r>
      <w:tab/>
    </w:r>
    <w:r>
      <w:tab/>
    </w:r>
    <w:r>
      <w:tab/>
    </w:r>
    <w:r>
      <w:tab/>
    </w:r>
    <w:r>
      <w:tab/>
    </w:r>
    <w:r w:rsidR="00354075">
      <w:tab/>
    </w:r>
    <w:r>
      <w:tab/>
    </w:r>
    <w:r>
      <w:tab/>
    </w:r>
    <w:r w:rsidR="00AF3E29">
      <w:t xml:space="preserve">            T</w:t>
    </w:r>
    <w:r>
      <w:t>he University of Auckland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29" w:rsidRDefault="00092803" w:rsidP="00AF3E29">
    <w:pPr>
      <w:pStyle w:val="LLSnormal"/>
    </w:pPr>
    <w:r w:rsidRPr="00F61941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06BF9" wp14:editId="479AD868">
              <wp:simplePos x="0" y="0"/>
              <wp:positionH relativeFrom="column">
                <wp:posOffset>4418965</wp:posOffset>
              </wp:positionH>
              <wp:positionV relativeFrom="paragraph">
                <wp:posOffset>170815</wp:posOffset>
              </wp:positionV>
              <wp:extent cx="2084705" cy="65468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705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375" w:rsidRDefault="00CB73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8A69F" wp14:editId="156CD5FD">
                                <wp:extent cx="1620000" cy="535522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OA-LC-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0000" cy="5355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32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06B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7.95pt;margin-top:13.45pt;width:164.15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" fillcolor="white [3201]" stroked="f" strokeweight=".5pt">
              <v:textbox inset="9mm">
                <w:txbxContent>
                  <w:p w:rsidR="00CB7375" w:rsidRDefault="00CB7375">
                    <w:r>
                      <w:rPr>
                        <w:noProof/>
                      </w:rPr>
                      <w:drawing>
                        <wp:inline distT="0" distB="0" distL="0" distR="0" wp14:anchorId="0088A69F" wp14:editId="156CD5FD">
                          <wp:extent cx="1620000" cy="535522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OA-LC-RG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0000" cy="5355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463A5" w:rsidRPr="00F61941" w:rsidRDefault="00693C3C" w:rsidP="00F61941">
    <w:pPr>
      <w:pStyle w:val="LLSFooter"/>
    </w:pPr>
    <w:r>
      <w:t>January 2016</w:t>
    </w:r>
  </w:p>
  <w:p w:rsidR="00F463A5" w:rsidRPr="00F61941" w:rsidRDefault="00693C3C" w:rsidP="00F61941">
    <w:pPr>
      <w:pStyle w:val="LLSFooter"/>
    </w:pPr>
    <w:r>
      <w:t>Student Learning Services</w:t>
    </w:r>
  </w:p>
  <w:p w:rsidR="00F463A5" w:rsidRPr="00F61941" w:rsidRDefault="00F463A5" w:rsidP="00F61941">
    <w:pPr>
      <w:pStyle w:val="LLSFooter"/>
    </w:pPr>
    <w:r w:rsidRPr="00F61941">
      <w:t>Libraries and Learning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F8" w:rsidRDefault="00D101F8" w:rsidP="00F463A5">
      <w:pPr>
        <w:spacing w:line="240" w:lineRule="auto"/>
      </w:pPr>
      <w:r>
        <w:separator/>
      </w:r>
    </w:p>
  </w:footnote>
  <w:footnote w:type="continuationSeparator" w:id="0">
    <w:p w:rsidR="00D101F8" w:rsidRDefault="00D101F8" w:rsidP="00F463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4B52"/>
    <w:multiLevelType w:val="hybridMultilevel"/>
    <w:tmpl w:val="EC6EC644"/>
    <w:lvl w:ilvl="0" w:tplc="97D4058C">
      <w:start w:val="1"/>
      <w:numFmt w:val="bullet"/>
      <w:pStyle w:val="LL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C1738"/>
    <w:multiLevelType w:val="hybridMultilevel"/>
    <w:tmpl w:val="B3B6C8F8"/>
    <w:lvl w:ilvl="0" w:tplc="5B3A50FC">
      <w:start w:val="1"/>
      <w:numFmt w:val="decimal"/>
      <w:pStyle w:val="LLSnumberedlist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8"/>
    <w:rsid w:val="00003F21"/>
    <w:rsid w:val="00004FDE"/>
    <w:rsid w:val="00007D77"/>
    <w:rsid w:val="00010BFD"/>
    <w:rsid w:val="00012358"/>
    <w:rsid w:val="00014B1D"/>
    <w:rsid w:val="00014F67"/>
    <w:rsid w:val="00025DC8"/>
    <w:rsid w:val="00027A29"/>
    <w:rsid w:val="00027A2C"/>
    <w:rsid w:val="00033A55"/>
    <w:rsid w:val="00037543"/>
    <w:rsid w:val="0004080F"/>
    <w:rsid w:val="00043A30"/>
    <w:rsid w:val="00044E10"/>
    <w:rsid w:val="00046416"/>
    <w:rsid w:val="00050F31"/>
    <w:rsid w:val="000567A8"/>
    <w:rsid w:val="00060874"/>
    <w:rsid w:val="000631CE"/>
    <w:rsid w:val="000637F2"/>
    <w:rsid w:val="00066F65"/>
    <w:rsid w:val="0007446B"/>
    <w:rsid w:val="00075864"/>
    <w:rsid w:val="00083187"/>
    <w:rsid w:val="00092803"/>
    <w:rsid w:val="00093870"/>
    <w:rsid w:val="000939A9"/>
    <w:rsid w:val="000A1B14"/>
    <w:rsid w:val="000A6C59"/>
    <w:rsid w:val="000D0B8A"/>
    <w:rsid w:val="000D1F2B"/>
    <w:rsid w:val="000D4B62"/>
    <w:rsid w:val="000D5493"/>
    <w:rsid w:val="000D76B9"/>
    <w:rsid w:val="000E3E94"/>
    <w:rsid w:val="000E61D2"/>
    <w:rsid w:val="000F4FB7"/>
    <w:rsid w:val="00101942"/>
    <w:rsid w:val="00107485"/>
    <w:rsid w:val="00110D34"/>
    <w:rsid w:val="0011468C"/>
    <w:rsid w:val="00120C7B"/>
    <w:rsid w:val="00121E70"/>
    <w:rsid w:val="00122261"/>
    <w:rsid w:val="0012489A"/>
    <w:rsid w:val="00125C79"/>
    <w:rsid w:val="00127253"/>
    <w:rsid w:val="0013271D"/>
    <w:rsid w:val="0013402C"/>
    <w:rsid w:val="00137B1F"/>
    <w:rsid w:val="00140D66"/>
    <w:rsid w:val="00141FA2"/>
    <w:rsid w:val="00143958"/>
    <w:rsid w:val="001441F5"/>
    <w:rsid w:val="00152CEF"/>
    <w:rsid w:val="001548D3"/>
    <w:rsid w:val="00155432"/>
    <w:rsid w:val="00157688"/>
    <w:rsid w:val="00157926"/>
    <w:rsid w:val="0016503A"/>
    <w:rsid w:val="001711B6"/>
    <w:rsid w:val="0017406A"/>
    <w:rsid w:val="00174D89"/>
    <w:rsid w:val="00176880"/>
    <w:rsid w:val="00180A3C"/>
    <w:rsid w:val="00180E2D"/>
    <w:rsid w:val="001832C0"/>
    <w:rsid w:val="00187060"/>
    <w:rsid w:val="00187457"/>
    <w:rsid w:val="0018758E"/>
    <w:rsid w:val="001905E0"/>
    <w:rsid w:val="00191C67"/>
    <w:rsid w:val="001944DB"/>
    <w:rsid w:val="001954A6"/>
    <w:rsid w:val="001A35C1"/>
    <w:rsid w:val="001B3B6C"/>
    <w:rsid w:val="001B457A"/>
    <w:rsid w:val="001C1447"/>
    <w:rsid w:val="001C2389"/>
    <w:rsid w:val="001C602E"/>
    <w:rsid w:val="001C67BE"/>
    <w:rsid w:val="001D0A30"/>
    <w:rsid w:val="001D135B"/>
    <w:rsid w:val="001D3F0E"/>
    <w:rsid w:val="001D4185"/>
    <w:rsid w:val="001D48CE"/>
    <w:rsid w:val="001D76DC"/>
    <w:rsid w:val="001E44C5"/>
    <w:rsid w:val="001E72CB"/>
    <w:rsid w:val="001F251D"/>
    <w:rsid w:val="00201A40"/>
    <w:rsid w:val="002040D4"/>
    <w:rsid w:val="00204BAB"/>
    <w:rsid w:val="00216D59"/>
    <w:rsid w:val="00222698"/>
    <w:rsid w:val="00234DC0"/>
    <w:rsid w:val="00236A88"/>
    <w:rsid w:val="00242866"/>
    <w:rsid w:val="00247E38"/>
    <w:rsid w:val="00251B36"/>
    <w:rsid w:val="002525A2"/>
    <w:rsid w:val="00255C0D"/>
    <w:rsid w:val="00255D79"/>
    <w:rsid w:val="00257D41"/>
    <w:rsid w:val="002611C4"/>
    <w:rsid w:val="002642A9"/>
    <w:rsid w:val="00264EBE"/>
    <w:rsid w:val="00267BAA"/>
    <w:rsid w:val="00270369"/>
    <w:rsid w:val="00270D92"/>
    <w:rsid w:val="00271FE7"/>
    <w:rsid w:val="00272C55"/>
    <w:rsid w:val="00275C0E"/>
    <w:rsid w:val="0028173A"/>
    <w:rsid w:val="00282C5C"/>
    <w:rsid w:val="002848E8"/>
    <w:rsid w:val="00287470"/>
    <w:rsid w:val="00290F34"/>
    <w:rsid w:val="00294FF2"/>
    <w:rsid w:val="002B3047"/>
    <w:rsid w:val="002B3FE3"/>
    <w:rsid w:val="002C2C01"/>
    <w:rsid w:val="002C4361"/>
    <w:rsid w:val="002D0E12"/>
    <w:rsid w:val="002D1FE9"/>
    <w:rsid w:val="002D55C5"/>
    <w:rsid w:val="002F2715"/>
    <w:rsid w:val="00300E50"/>
    <w:rsid w:val="00314C25"/>
    <w:rsid w:val="00315DB5"/>
    <w:rsid w:val="00316B80"/>
    <w:rsid w:val="0033356D"/>
    <w:rsid w:val="00336960"/>
    <w:rsid w:val="003452C9"/>
    <w:rsid w:val="00345BD6"/>
    <w:rsid w:val="0034662C"/>
    <w:rsid w:val="0034729A"/>
    <w:rsid w:val="00347C67"/>
    <w:rsid w:val="00352C13"/>
    <w:rsid w:val="00354075"/>
    <w:rsid w:val="00354346"/>
    <w:rsid w:val="0036784F"/>
    <w:rsid w:val="00370322"/>
    <w:rsid w:val="00376889"/>
    <w:rsid w:val="00377CEB"/>
    <w:rsid w:val="00380C59"/>
    <w:rsid w:val="00381350"/>
    <w:rsid w:val="003818D8"/>
    <w:rsid w:val="003909BC"/>
    <w:rsid w:val="003913DE"/>
    <w:rsid w:val="00391427"/>
    <w:rsid w:val="003930C1"/>
    <w:rsid w:val="003938FA"/>
    <w:rsid w:val="00395ED5"/>
    <w:rsid w:val="00396A29"/>
    <w:rsid w:val="003A17FA"/>
    <w:rsid w:val="003A42C3"/>
    <w:rsid w:val="003B2862"/>
    <w:rsid w:val="003C3F1F"/>
    <w:rsid w:val="003C40E2"/>
    <w:rsid w:val="003C5CCC"/>
    <w:rsid w:val="003D474F"/>
    <w:rsid w:val="003E0B2C"/>
    <w:rsid w:val="003E14A0"/>
    <w:rsid w:val="003E4765"/>
    <w:rsid w:val="003E6B9A"/>
    <w:rsid w:val="00404767"/>
    <w:rsid w:val="00410BEE"/>
    <w:rsid w:val="004119AE"/>
    <w:rsid w:val="004161CD"/>
    <w:rsid w:val="00422BD3"/>
    <w:rsid w:val="00426424"/>
    <w:rsid w:val="00431C63"/>
    <w:rsid w:val="00432395"/>
    <w:rsid w:val="00432EA0"/>
    <w:rsid w:val="004348EA"/>
    <w:rsid w:val="00435130"/>
    <w:rsid w:val="004357CD"/>
    <w:rsid w:val="0043722C"/>
    <w:rsid w:val="004407B3"/>
    <w:rsid w:val="0044392A"/>
    <w:rsid w:val="00445681"/>
    <w:rsid w:val="004457D1"/>
    <w:rsid w:val="00445FC4"/>
    <w:rsid w:val="00451186"/>
    <w:rsid w:val="00451356"/>
    <w:rsid w:val="004529F1"/>
    <w:rsid w:val="00454A38"/>
    <w:rsid w:val="00460EE5"/>
    <w:rsid w:val="00464439"/>
    <w:rsid w:val="00467A7F"/>
    <w:rsid w:val="00471C5E"/>
    <w:rsid w:val="00473BEE"/>
    <w:rsid w:val="00474F93"/>
    <w:rsid w:val="00477306"/>
    <w:rsid w:val="0048644E"/>
    <w:rsid w:val="004869BB"/>
    <w:rsid w:val="004918AA"/>
    <w:rsid w:val="004925EE"/>
    <w:rsid w:val="004A7C40"/>
    <w:rsid w:val="004B0070"/>
    <w:rsid w:val="004B2E33"/>
    <w:rsid w:val="004C608A"/>
    <w:rsid w:val="004D0574"/>
    <w:rsid w:val="004D6D13"/>
    <w:rsid w:val="004E0BF2"/>
    <w:rsid w:val="004E6D29"/>
    <w:rsid w:val="004F29A1"/>
    <w:rsid w:val="004F5011"/>
    <w:rsid w:val="00500DCF"/>
    <w:rsid w:val="005055CD"/>
    <w:rsid w:val="00506CAE"/>
    <w:rsid w:val="00507A5C"/>
    <w:rsid w:val="00511800"/>
    <w:rsid w:val="0052315E"/>
    <w:rsid w:val="00526ED8"/>
    <w:rsid w:val="0052707E"/>
    <w:rsid w:val="00531259"/>
    <w:rsid w:val="0053196A"/>
    <w:rsid w:val="00557A6E"/>
    <w:rsid w:val="00574332"/>
    <w:rsid w:val="0058152D"/>
    <w:rsid w:val="00582124"/>
    <w:rsid w:val="00582DB5"/>
    <w:rsid w:val="0058453B"/>
    <w:rsid w:val="0058492D"/>
    <w:rsid w:val="00584CA2"/>
    <w:rsid w:val="005864E0"/>
    <w:rsid w:val="00591177"/>
    <w:rsid w:val="005917CE"/>
    <w:rsid w:val="00592C26"/>
    <w:rsid w:val="00595A2F"/>
    <w:rsid w:val="00596FB6"/>
    <w:rsid w:val="005979C4"/>
    <w:rsid w:val="005A364D"/>
    <w:rsid w:val="005A6CF6"/>
    <w:rsid w:val="005B3C9D"/>
    <w:rsid w:val="005C1BD5"/>
    <w:rsid w:val="005C23AB"/>
    <w:rsid w:val="005C5F24"/>
    <w:rsid w:val="005C7295"/>
    <w:rsid w:val="005D351D"/>
    <w:rsid w:val="005D61DC"/>
    <w:rsid w:val="005E3DF5"/>
    <w:rsid w:val="005E4176"/>
    <w:rsid w:val="005E5BB6"/>
    <w:rsid w:val="005F2164"/>
    <w:rsid w:val="005F44B7"/>
    <w:rsid w:val="005F44CE"/>
    <w:rsid w:val="00605746"/>
    <w:rsid w:val="006073F1"/>
    <w:rsid w:val="006122E1"/>
    <w:rsid w:val="00630D9A"/>
    <w:rsid w:val="006338D3"/>
    <w:rsid w:val="0063658D"/>
    <w:rsid w:val="0063740D"/>
    <w:rsid w:val="00645E7A"/>
    <w:rsid w:val="00646D34"/>
    <w:rsid w:val="00650A6E"/>
    <w:rsid w:val="006516D8"/>
    <w:rsid w:val="00670541"/>
    <w:rsid w:val="00672EA2"/>
    <w:rsid w:val="00673A4F"/>
    <w:rsid w:val="00674591"/>
    <w:rsid w:val="00675102"/>
    <w:rsid w:val="006767A6"/>
    <w:rsid w:val="0067681E"/>
    <w:rsid w:val="006807F1"/>
    <w:rsid w:val="00680AA5"/>
    <w:rsid w:val="00681B3B"/>
    <w:rsid w:val="00682625"/>
    <w:rsid w:val="00691421"/>
    <w:rsid w:val="00693C3C"/>
    <w:rsid w:val="00696D77"/>
    <w:rsid w:val="006A1FFC"/>
    <w:rsid w:val="006A4BB3"/>
    <w:rsid w:val="006B3488"/>
    <w:rsid w:val="006B3DFA"/>
    <w:rsid w:val="006B4BFC"/>
    <w:rsid w:val="006B6E70"/>
    <w:rsid w:val="006C1639"/>
    <w:rsid w:val="006C2203"/>
    <w:rsid w:val="006D2404"/>
    <w:rsid w:val="006D2ECC"/>
    <w:rsid w:val="006D4562"/>
    <w:rsid w:val="006E0B6F"/>
    <w:rsid w:val="006E378F"/>
    <w:rsid w:val="006E508E"/>
    <w:rsid w:val="006E6C1F"/>
    <w:rsid w:val="006F3348"/>
    <w:rsid w:val="007005E1"/>
    <w:rsid w:val="00701A10"/>
    <w:rsid w:val="00704E60"/>
    <w:rsid w:val="00705E62"/>
    <w:rsid w:val="00710641"/>
    <w:rsid w:val="00713A8D"/>
    <w:rsid w:val="00713D7B"/>
    <w:rsid w:val="00714BC1"/>
    <w:rsid w:val="00721912"/>
    <w:rsid w:val="0072333A"/>
    <w:rsid w:val="00723484"/>
    <w:rsid w:val="007326C9"/>
    <w:rsid w:val="0073381E"/>
    <w:rsid w:val="0074128F"/>
    <w:rsid w:val="0074178A"/>
    <w:rsid w:val="00743D0E"/>
    <w:rsid w:val="00746A47"/>
    <w:rsid w:val="0074739F"/>
    <w:rsid w:val="007522D6"/>
    <w:rsid w:val="00764A1E"/>
    <w:rsid w:val="00764EC9"/>
    <w:rsid w:val="007701D0"/>
    <w:rsid w:val="00771CD1"/>
    <w:rsid w:val="0077542E"/>
    <w:rsid w:val="007756AB"/>
    <w:rsid w:val="007800B7"/>
    <w:rsid w:val="00782318"/>
    <w:rsid w:val="00782ED9"/>
    <w:rsid w:val="007860DE"/>
    <w:rsid w:val="00786BBE"/>
    <w:rsid w:val="00786F66"/>
    <w:rsid w:val="00790939"/>
    <w:rsid w:val="00794969"/>
    <w:rsid w:val="0079688B"/>
    <w:rsid w:val="007A1B07"/>
    <w:rsid w:val="007B116D"/>
    <w:rsid w:val="007B37D1"/>
    <w:rsid w:val="007B6E5A"/>
    <w:rsid w:val="007C2DC6"/>
    <w:rsid w:val="007C7F47"/>
    <w:rsid w:val="007D10EF"/>
    <w:rsid w:val="007D5FE3"/>
    <w:rsid w:val="007D64D1"/>
    <w:rsid w:val="007D6F51"/>
    <w:rsid w:val="007F11F6"/>
    <w:rsid w:val="007F3159"/>
    <w:rsid w:val="007F5346"/>
    <w:rsid w:val="00801389"/>
    <w:rsid w:val="00801549"/>
    <w:rsid w:val="00801F1B"/>
    <w:rsid w:val="008111BF"/>
    <w:rsid w:val="00812B26"/>
    <w:rsid w:val="008168CC"/>
    <w:rsid w:val="00821D93"/>
    <w:rsid w:val="008225F6"/>
    <w:rsid w:val="00823651"/>
    <w:rsid w:val="008239D5"/>
    <w:rsid w:val="00824A84"/>
    <w:rsid w:val="008263B7"/>
    <w:rsid w:val="00832915"/>
    <w:rsid w:val="00836816"/>
    <w:rsid w:val="008372EF"/>
    <w:rsid w:val="008405A4"/>
    <w:rsid w:val="00840F86"/>
    <w:rsid w:val="00841171"/>
    <w:rsid w:val="00844F66"/>
    <w:rsid w:val="0085191A"/>
    <w:rsid w:val="00853CF3"/>
    <w:rsid w:val="00856ED9"/>
    <w:rsid w:val="0086283E"/>
    <w:rsid w:val="008743E0"/>
    <w:rsid w:val="008909F9"/>
    <w:rsid w:val="00892682"/>
    <w:rsid w:val="00897461"/>
    <w:rsid w:val="008979F0"/>
    <w:rsid w:val="008A6BD9"/>
    <w:rsid w:val="008B0688"/>
    <w:rsid w:val="008B3C15"/>
    <w:rsid w:val="008B6094"/>
    <w:rsid w:val="008C0359"/>
    <w:rsid w:val="008C0C07"/>
    <w:rsid w:val="008C332A"/>
    <w:rsid w:val="008C7CE2"/>
    <w:rsid w:val="008D0A24"/>
    <w:rsid w:val="008D6073"/>
    <w:rsid w:val="008E0405"/>
    <w:rsid w:val="008E7694"/>
    <w:rsid w:val="008F23FE"/>
    <w:rsid w:val="009020B4"/>
    <w:rsid w:val="00904793"/>
    <w:rsid w:val="00914BD2"/>
    <w:rsid w:val="0091571B"/>
    <w:rsid w:val="00917512"/>
    <w:rsid w:val="00921148"/>
    <w:rsid w:val="009217A0"/>
    <w:rsid w:val="00922374"/>
    <w:rsid w:val="00927DE1"/>
    <w:rsid w:val="00935A9D"/>
    <w:rsid w:val="00941D75"/>
    <w:rsid w:val="00941FA5"/>
    <w:rsid w:val="00942413"/>
    <w:rsid w:val="009432EC"/>
    <w:rsid w:val="00946249"/>
    <w:rsid w:val="00946640"/>
    <w:rsid w:val="00951BCD"/>
    <w:rsid w:val="00951E39"/>
    <w:rsid w:val="00953EC0"/>
    <w:rsid w:val="00956F13"/>
    <w:rsid w:val="009571EC"/>
    <w:rsid w:val="009576F4"/>
    <w:rsid w:val="009610AF"/>
    <w:rsid w:val="009611B0"/>
    <w:rsid w:val="009624A9"/>
    <w:rsid w:val="00962A0E"/>
    <w:rsid w:val="00970B71"/>
    <w:rsid w:val="00973F99"/>
    <w:rsid w:val="009771B6"/>
    <w:rsid w:val="00981E67"/>
    <w:rsid w:val="00983ABD"/>
    <w:rsid w:val="009846D1"/>
    <w:rsid w:val="0099395F"/>
    <w:rsid w:val="0099451F"/>
    <w:rsid w:val="00997859"/>
    <w:rsid w:val="009B0880"/>
    <w:rsid w:val="009B4417"/>
    <w:rsid w:val="009C0730"/>
    <w:rsid w:val="009C2A4C"/>
    <w:rsid w:val="009C2B77"/>
    <w:rsid w:val="009C78DC"/>
    <w:rsid w:val="009D3382"/>
    <w:rsid w:val="009D3620"/>
    <w:rsid w:val="009D4299"/>
    <w:rsid w:val="009D56AF"/>
    <w:rsid w:val="009E11F8"/>
    <w:rsid w:val="009E57C1"/>
    <w:rsid w:val="009F65F2"/>
    <w:rsid w:val="009F71E3"/>
    <w:rsid w:val="009F74B8"/>
    <w:rsid w:val="00A00A14"/>
    <w:rsid w:val="00A02DB3"/>
    <w:rsid w:val="00A118C2"/>
    <w:rsid w:val="00A16C2A"/>
    <w:rsid w:val="00A26ECD"/>
    <w:rsid w:val="00A30AFD"/>
    <w:rsid w:val="00A31072"/>
    <w:rsid w:val="00A33872"/>
    <w:rsid w:val="00A35361"/>
    <w:rsid w:val="00A362DE"/>
    <w:rsid w:val="00A36C9B"/>
    <w:rsid w:val="00A411F1"/>
    <w:rsid w:val="00A42632"/>
    <w:rsid w:val="00A43573"/>
    <w:rsid w:val="00A43B5B"/>
    <w:rsid w:val="00A47493"/>
    <w:rsid w:val="00A47B45"/>
    <w:rsid w:val="00A51EF7"/>
    <w:rsid w:val="00A55C15"/>
    <w:rsid w:val="00A700C7"/>
    <w:rsid w:val="00A70E22"/>
    <w:rsid w:val="00A72597"/>
    <w:rsid w:val="00A826CE"/>
    <w:rsid w:val="00A82C05"/>
    <w:rsid w:val="00A87511"/>
    <w:rsid w:val="00A902AB"/>
    <w:rsid w:val="00A91A66"/>
    <w:rsid w:val="00A92012"/>
    <w:rsid w:val="00A94263"/>
    <w:rsid w:val="00A97028"/>
    <w:rsid w:val="00AA12DB"/>
    <w:rsid w:val="00AA170A"/>
    <w:rsid w:val="00AA540A"/>
    <w:rsid w:val="00AA5D08"/>
    <w:rsid w:val="00AB0119"/>
    <w:rsid w:val="00AB1460"/>
    <w:rsid w:val="00AB2115"/>
    <w:rsid w:val="00AB2FE6"/>
    <w:rsid w:val="00AB36E5"/>
    <w:rsid w:val="00AB78F3"/>
    <w:rsid w:val="00AC0206"/>
    <w:rsid w:val="00AC142F"/>
    <w:rsid w:val="00AC19B6"/>
    <w:rsid w:val="00AC1A72"/>
    <w:rsid w:val="00AC4B93"/>
    <w:rsid w:val="00AC65DB"/>
    <w:rsid w:val="00AD303F"/>
    <w:rsid w:val="00AD4891"/>
    <w:rsid w:val="00AD7230"/>
    <w:rsid w:val="00AF20A9"/>
    <w:rsid w:val="00AF2103"/>
    <w:rsid w:val="00AF227B"/>
    <w:rsid w:val="00AF3982"/>
    <w:rsid w:val="00AF3E29"/>
    <w:rsid w:val="00AF3E8D"/>
    <w:rsid w:val="00AF5A34"/>
    <w:rsid w:val="00AF7C31"/>
    <w:rsid w:val="00B01F06"/>
    <w:rsid w:val="00B02180"/>
    <w:rsid w:val="00B03DAD"/>
    <w:rsid w:val="00B06156"/>
    <w:rsid w:val="00B104C2"/>
    <w:rsid w:val="00B11715"/>
    <w:rsid w:val="00B1227E"/>
    <w:rsid w:val="00B12429"/>
    <w:rsid w:val="00B1361C"/>
    <w:rsid w:val="00B16851"/>
    <w:rsid w:val="00B168DE"/>
    <w:rsid w:val="00B222EA"/>
    <w:rsid w:val="00B31AD7"/>
    <w:rsid w:val="00B32578"/>
    <w:rsid w:val="00B36FD9"/>
    <w:rsid w:val="00B40045"/>
    <w:rsid w:val="00B615EE"/>
    <w:rsid w:val="00B61CC8"/>
    <w:rsid w:val="00B70238"/>
    <w:rsid w:val="00B71958"/>
    <w:rsid w:val="00B726E3"/>
    <w:rsid w:val="00B77D88"/>
    <w:rsid w:val="00B83165"/>
    <w:rsid w:val="00B84EF1"/>
    <w:rsid w:val="00B8795A"/>
    <w:rsid w:val="00B918B2"/>
    <w:rsid w:val="00B92BB1"/>
    <w:rsid w:val="00BA270A"/>
    <w:rsid w:val="00BA3340"/>
    <w:rsid w:val="00BA4988"/>
    <w:rsid w:val="00BA4B23"/>
    <w:rsid w:val="00BA7E3C"/>
    <w:rsid w:val="00BB4365"/>
    <w:rsid w:val="00BB7554"/>
    <w:rsid w:val="00BB75D3"/>
    <w:rsid w:val="00BC0415"/>
    <w:rsid w:val="00BC0CD4"/>
    <w:rsid w:val="00BE4868"/>
    <w:rsid w:val="00BE6FCD"/>
    <w:rsid w:val="00BF0D3B"/>
    <w:rsid w:val="00BF2419"/>
    <w:rsid w:val="00BF52A0"/>
    <w:rsid w:val="00C030B9"/>
    <w:rsid w:val="00C0684B"/>
    <w:rsid w:val="00C07312"/>
    <w:rsid w:val="00C12233"/>
    <w:rsid w:val="00C13F0A"/>
    <w:rsid w:val="00C2148C"/>
    <w:rsid w:val="00C216FE"/>
    <w:rsid w:val="00C24A2F"/>
    <w:rsid w:val="00C26D54"/>
    <w:rsid w:val="00C27A6D"/>
    <w:rsid w:val="00C3163F"/>
    <w:rsid w:val="00C329CB"/>
    <w:rsid w:val="00C332CA"/>
    <w:rsid w:val="00C341A1"/>
    <w:rsid w:val="00C37556"/>
    <w:rsid w:val="00C44B3B"/>
    <w:rsid w:val="00C45864"/>
    <w:rsid w:val="00C53548"/>
    <w:rsid w:val="00C540B3"/>
    <w:rsid w:val="00C56F92"/>
    <w:rsid w:val="00C6284B"/>
    <w:rsid w:val="00C709F1"/>
    <w:rsid w:val="00C70D88"/>
    <w:rsid w:val="00C71DC9"/>
    <w:rsid w:val="00C74F8B"/>
    <w:rsid w:val="00C80BC0"/>
    <w:rsid w:val="00C81365"/>
    <w:rsid w:val="00C85044"/>
    <w:rsid w:val="00C87367"/>
    <w:rsid w:val="00C91D08"/>
    <w:rsid w:val="00C952F7"/>
    <w:rsid w:val="00C97784"/>
    <w:rsid w:val="00C97CE7"/>
    <w:rsid w:val="00CA0A63"/>
    <w:rsid w:val="00CB1FF1"/>
    <w:rsid w:val="00CB289E"/>
    <w:rsid w:val="00CB6C22"/>
    <w:rsid w:val="00CB7375"/>
    <w:rsid w:val="00CB7635"/>
    <w:rsid w:val="00CC2FF1"/>
    <w:rsid w:val="00CC3617"/>
    <w:rsid w:val="00CC5ADA"/>
    <w:rsid w:val="00CD1291"/>
    <w:rsid w:val="00CD56EC"/>
    <w:rsid w:val="00CE0BCE"/>
    <w:rsid w:val="00CE3CD4"/>
    <w:rsid w:val="00CF3F2D"/>
    <w:rsid w:val="00D04FC2"/>
    <w:rsid w:val="00D07CC6"/>
    <w:rsid w:val="00D101F8"/>
    <w:rsid w:val="00D1123A"/>
    <w:rsid w:val="00D12E9F"/>
    <w:rsid w:val="00D14710"/>
    <w:rsid w:val="00D2223E"/>
    <w:rsid w:val="00D313CA"/>
    <w:rsid w:val="00D328FE"/>
    <w:rsid w:val="00D400DF"/>
    <w:rsid w:val="00D40D5C"/>
    <w:rsid w:val="00D41A0C"/>
    <w:rsid w:val="00D4281A"/>
    <w:rsid w:val="00D46683"/>
    <w:rsid w:val="00D53751"/>
    <w:rsid w:val="00D57AC6"/>
    <w:rsid w:val="00D71245"/>
    <w:rsid w:val="00D74871"/>
    <w:rsid w:val="00D76443"/>
    <w:rsid w:val="00D80B48"/>
    <w:rsid w:val="00D91688"/>
    <w:rsid w:val="00D92F00"/>
    <w:rsid w:val="00D97969"/>
    <w:rsid w:val="00D97C05"/>
    <w:rsid w:val="00DA3E12"/>
    <w:rsid w:val="00DA471A"/>
    <w:rsid w:val="00DA6A5E"/>
    <w:rsid w:val="00DA7541"/>
    <w:rsid w:val="00DB142C"/>
    <w:rsid w:val="00DB7492"/>
    <w:rsid w:val="00DB783B"/>
    <w:rsid w:val="00DC0A4D"/>
    <w:rsid w:val="00DC170A"/>
    <w:rsid w:val="00DC6204"/>
    <w:rsid w:val="00DC758B"/>
    <w:rsid w:val="00DD4A32"/>
    <w:rsid w:val="00DD6FD8"/>
    <w:rsid w:val="00DD7005"/>
    <w:rsid w:val="00DD7C1C"/>
    <w:rsid w:val="00DE15C0"/>
    <w:rsid w:val="00DE28AA"/>
    <w:rsid w:val="00DF30A7"/>
    <w:rsid w:val="00E00429"/>
    <w:rsid w:val="00E05BC0"/>
    <w:rsid w:val="00E16F6C"/>
    <w:rsid w:val="00E20A11"/>
    <w:rsid w:val="00E265D5"/>
    <w:rsid w:val="00E319EA"/>
    <w:rsid w:val="00E33723"/>
    <w:rsid w:val="00E35A6F"/>
    <w:rsid w:val="00E368DA"/>
    <w:rsid w:val="00E40974"/>
    <w:rsid w:val="00E414FF"/>
    <w:rsid w:val="00E43B8A"/>
    <w:rsid w:val="00E6015D"/>
    <w:rsid w:val="00E6024E"/>
    <w:rsid w:val="00E6249E"/>
    <w:rsid w:val="00E62C9B"/>
    <w:rsid w:val="00E6341A"/>
    <w:rsid w:val="00E731A5"/>
    <w:rsid w:val="00E732E5"/>
    <w:rsid w:val="00E745DC"/>
    <w:rsid w:val="00E76205"/>
    <w:rsid w:val="00E80013"/>
    <w:rsid w:val="00E8030F"/>
    <w:rsid w:val="00E91541"/>
    <w:rsid w:val="00E91B9B"/>
    <w:rsid w:val="00E9267B"/>
    <w:rsid w:val="00E93CB3"/>
    <w:rsid w:val="00E93F81"/>
    <w:rsid w:val="00EA3368"/>
    <w:rsid w:val="00EA74DF"/>
    <w:rsid w:val="00EB1294"/>
    <w:rsid w:val="00EB336B"/>
    <w:rsid w:val="00EB429B"/>
    <w:rsid w:val="00EB6171"/>
    <w:rsid w:val="00ED0569"/>
    <w:rsid w:val="00ED19E5"/>
    <w:rsid w:val="00ED3415"/>
    <w:rsid w:val="00ED5A20"/>
    <w:rsid w:val="00EE0FC9"/>
    <w:rsid w:val="00EE1D6E"/>
    <w:rsid w:val="00EE5C09"/>
    <w:rsid w:val="00EE6491"/>
    <w:rsid w:val="00EF29A4"/>
    <w:rsid w:val="00F01F13"/>
    <w:rsid w:val="00F04222"/>
    <w:rsid w:val="00F0425A"/>
    <w:rsid w:val="00F10EB5"/>
    <w:rsid w:val="00F11CC7"/>
    <w:rsid w:val="00F143A3"/>
    <w:rsid w:val="00F14B3D"/>
    <w:rsid w:val="00F15EB9"/>
    <w:rsid w:val="00F20181"/>
    <w:rsid w:val="00F22C26"/>
    <w:rsid w:val="00F23C84"/>
    <w:rsid w:val="00F266D8"/>
    <w:rsid w:val="00F26F1D"/>
    <w:rsid w:val="00F277ED"/>
    <w:rsid w:val="00F300D9"/>
    <w:rsid w:val="00F301EE"/>
    <w:rsid w:val="00F30D7B"/>
    <w:rsid w:val="00F37601"/>
    <w:rsid w:val="00F43B34"/>
    <w:rsid w:val="00F463A5"/>
    <w:rsid w:val="00F465DB"/>
    <w:rsid w:val="00F50268"/>
    <w:rsid w:val="00F53ACB"/>
    <w:rsid w:val="00F60CEE"/>
    <w:rsid w:val="00F60FBB"/>
    <w:rsid w:val="00F61941"/>
    <w:rsid w:val="00F63C79"/>
    <w:rsid w:val="00F642E1"/>
    <w:rsid w:val="00F66EAD"/>
    <w:rsid w:val="00F81017"/>
    <w:rsid w:val="00F8693F"/>
    <w:rsid w:val="00FA2972"/>
    <w:rsid w:val="00FA3F19"/>
    <w:rsid w:val="00FA75A1"/>
    <w:rsid w:val="00FC0203"/>
    <w:rsid w:val="00FD0332"/>
    <w:rsid w:val="00FD05C3"/>
    <w:rsid w:val="00FD0829"/>
    <w:rsid w:val="00FD10DE"/>
    <w:rsid w:val="00FD5CD0"/>
    <w:rsid w:val="00FD6C2E"/>
    <w:rsid w:val="00FE0299"/>
    <w:rsid w:val="00FE2436"/>
    <w:rsid w:val="00FE307D"/>
    <w:rsid w:val="00FE324B"/>
    <w:rsid w:val="00FE77EE"/>
    <w:rsid w:val="00FF03AE"/>
    <w:rsid w:val="00FF33E9"/>
    <w:rsid w:val="00FF369D"/>
    <w:rsid w:val="00FF3E5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2FA4F0-FAC1-4041-8759-1C81AF3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3C"/>
    <w:pPr>
      <w:spacing w:after="0" w:line="259" w:lineRule="auto"/>
    </w:pPr>
    <w:rPr>
      <w:rFonts w:ascii="Calibri" w:eastAsia="Calibri" w:hAnsi="Calibri" w:cs="Calibri"/>
      <w:b/>
      <w:color w:val="000000"/>
      <w:sz w:val="36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rsid w:val="00E62C9B"/>
    <w:pPr>
      <w:keepNext/>
      <w:keepLines/>
      <w:spacing w:before="120" w:after="120" w:line="480" w:lineRule="exact"/>
      <w:outlineLvl w:val="0"/>
    </w:pPr>
    <w:rPr>
      <w:rFonts w:ascii="Verdana" w:eastAsiaTheme="majorEastAsia" w:hAnsi="Verdana" w:cstheme="majorBidi"/>
      <w:bCs/>
      <w:color w:val="00467F"/>
      <w:spacing w:val="-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941"/>
    <w:pPr>
      <w:keepNext/>
      <w:keepLines/>
      <w:spacing w:before="120" w:after="120" w:line="360" w:lineRule="exact"/>
      <w:outlineLvl w:val="1"/>
    </w:pPr>
    <w:rPr>
      <w:rFonts w:ascii="Verdana" w:eastAsiaTheme="majorEastAsia" w:hAnsi="Verdana" w:cstheme="majorBidi"/>
      <w:bCs/>
      <w:color w:val="009AC7"/>
      <w:spacing w:val="-8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941"/>
    <w:pPr>
      <w:keepNext/>
      <w:keepLines/>
      <w:spacing w:before="120" w:after="120" w:line="320" w:lineRule="exact"/>
      <w:outlineLvl w:val="2"/>
    </w:pPr>
    <w:rPr>
      <w:rFonts w:ascii="Verdana" w:eastAsiaTheme="majorEastAsia" w:hAnsi="Verdana" w:cstheme="majorBidi"/>
      <w:bCs/>
      <w:color w:val="009AC7"/>
      <w:spacing w:val="-6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941"/>
    <w:pPr>
      <w:keepNext/>
      <w:keepLines/>
      <w:spacing w:before="120" w:after="120" w:line="280" w:lineRule="exact"/>
      <w:outlineLvl w:val="3"/>
    </w:pPr>
    <w:rPr>
      <w:rFonts w:ascii="Verdana" w:eastAsiaTheme="majorEastAsia" w:hAnsi="Verdana" w:cstheme="majorBidi"/>
      <w:bCs/>
      <w:iCs/>
      <w:color w:val="auto"/>
      <w:sz w:val="1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E62C9B"/>
    <w:pPr>
      <w:spacing w:after="480" w:line="640" w:lineRule="exact"/>
      <w:contextualSpacing/>
    </w:pPr>
    <w:rPr>
      <w:rFonts w:ascii="Verdana" w:eastAsiaTheme="majorEastAsia" w:hAnsi="Verdana" w:cstheme="majorBidi"/>
      <w:color w:val="00467F"/>
      <w:spacing w:val="-4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62C9B"/>
    <w:rPr>
      <w:rFonts w:ascii="Verdana" w:eastAsiaTheme="majorEastAsia" w:hAnsi="Verdana" w:cstheme="majorBidi"/>
      <w:b/>
      <w:color w:val="00467F"/>
      <w:spacing w:val="-4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62C9B"/>
    <w:pPr>
      <w:numPr>
        <w:ilvl w:val="1"/>
      </w:numPr>
      <w:spacing w:after="160" w:line="440" w:lineRule="exact"/>
    </w:pPr>
    <w:rPr>
      <w:rFonts w:ascii="Verdana" w:eastAsiaTheme="majorEastAsia" w:hAnsi="Verdana" w:cstheme="majorBidi"/>
      <w:iCs/>
      <w:color w:val="009AC7"/>
      <w:spacing w:val="-6"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62C9B"/>
    <w:rPr>
      <w:rFonts w:ascii="Verdana" w:eastAsiaTheme="majorEastAsia" w:hAnsi="Verdana" w:cstheme="majorBidi"/>
      <w:b/>
      <w:iCs/>
      <w:color w:val="009AC7"/>
      <w:spacing w:val="-6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2C9B"/>
    <w:rPr>
      <w:rFonts w:ascii="Verdana" w:eastAsiaTheme="majorEastAsia" w:hAnsi="Verdana" w:cstheme="majorBidi"/>
      <w:b/>
      <w:bCs/>
      <w:color w:val="00467F"/>
      <w:spacing w:val="-6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941"/>
    <w:rPr>
      <w:rFonts w:ascii="Verdana" w:eastAsiaTheme="majorEastAsia" w:hAnsi="Verdana" w:cstheme="majorBidi"/>
      <w:b/>
      <w:bCs/>
      <w:color w:val="009AC7"/>
      <w:spacing w:val="-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941"/>
    <w:rPr>
      <w:rFonts w:ascii="Verdana" w:eastAsiaTheme="majorEastAsia" w:hAnsi="Verdana" w:cstheme="majorBidi"/>
      <w:b/>
      <w:bCs/>
      <w:color w:val="009AC7"/>
      <w:spacing w:val="-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941"/>
    <w:rPr>
      <w:rFonts w:ascii="Verdana" w:eastAsiaTheme="majorEastAsia" w:hAnsi="Verdana" w:cstheme="majorBidi"/>
      <w:b/>
      <w:bCs/>
      <w:iCs/>
      <w:sz w:val="18"/>
    </w:rPr>
  </w:style>
  <w:style w:type="paragraph" w:customStyle="1" w:styleId="LLSTitle">
    <w:name w:val="LLS Title"/>
    <w:qFormat/>
    <w:rsid w:val="00F61941"/>
    <w:rPr>
      <w:rFonts w:ascii="Verdana" w:eastAsiaTheme="majorEastAsia" w:hAnsi="Verdana" w:cstheme="majorBidi"/>
      <w:b/>
      <w:color w:val="00467F"/>
      <w:spacing w:val="-8"/>
      <w:kern w:val="28"/>
      <w:sz w:val="48"/>
      <w:szCs w:val="52"/>
    </w:rPr>
  </w:style>
  <w:style w:type="paragraph" w:customStyle="1" w:styleId="LLSHeading1">
    <w:name w:val="LLS Heading 1"/>
    <w:qFormat/>
    <w:rsid w:val="00180A3C"/>
    <w:pPr>
      <w:spacing w:before="360"/>
    </w:pPr>
    <w:rPr>
      <w:rFonts w:ascii="Verdana" w:eastAsiaTheme="majorEastAsia" w:hAnsi="Verdana" w:cstheme="majorBidi"/>
      <w:b/>
      <w:bCs/>
      <w:color w:val="00467F"/>
      <w:spacing w:val="-6"/>
      <w:sz w:val="36"/>
      <w:szCs w:val="28"/>
    </w:rPr>
  </w:style>
  <w:style w:type="paragraph" w:customStyle="1" w:styleId="LLSSubtitle">
    <w:name w:val="LLS Subtitle"/>
    <w:qFormat/>
    <w:rsid w:val="00F61941"/>
    <w:rPr>
      <w:rFonts w:ascii="Verdana" w:eastAsiaTheme="majorEastAsia" w:hAnsi="Verdana" w:cstheme="majorBidi"/>
      <w:b/>
      <w:iCs/>
      <w:color w:val="009AC7"/>
      <w:spacing w:val="-6"/>
      <w:sz w:val="32"/>
      <w:szCs w:val="24"/>
    </w:rPr>
  </w:style>
  <w:style w:type="paragraph" w:customStyle="1" w:styleId="LLSnormal">
    <w:name w:val="LLS normal"/>
    <w:qFormat/>
    <w:rsid w:val="00F61941"/>
    <w:rPr>
      <w:rFonts w:ascii="Verdana" w:hAnsi="Verdana"/>
      <w:sz w:val="18"/>
    </w:rPr>
  </w:style>
  <w:style w:type="paragraph" w:customStyle="1" w:styleId="LLSHeading2">
    <w:name w:val="LLS Heading 2"/>
    <w:qFormat/>
    <w:rsid w:val="00180A3C"/>
    <w:pPr>
      <w:spacing w:before="320" w:after="160"/>
    </w:pPr>
    <w:rPr>
      <w:rFonts w:ascii="Verdana" w:eastAsiaTheme="majorEastAsia" w:hAnsi="Verdana" w:cstheme="majorBidi"/>
      <w:b/>
      <w:bCs/>
      <w:color w:val="009AC7"/>
      <w:spacing w:val="-8"/>
      <w:sz w:val="28"/>
      <w:szCs w:val="26"/>
    </w:rPr>
  </w:style>
  <w:style w:type="paragraph" w:customStyle="1" w:styleId="LLSHeading3">
    <w:name w:val="LLS Heading 3"/>
    <w:qFormat/>
    <w:rsid w:val="00180A3C"/>
    <w:pPr>
      <w:spacing w:before="280" w:after="120"/>
    </w:pPr>
    <w:rPr>
      <w:rFonts w:ascii="Verdana" w:eastAsiaTheme="majorEastAsia" w:hAnsi="Verdana" w:cstheme="majorBidi"/>
      <w:b/>
      <w:bCs/>
      <w:color w:val="00467F"/>
      <w:spacing w:val="-6"/>
      <w:sz w:val="24"/>
    </w:rPr>
  </w:style>
  <w:style w:type="paragraph" w:customStyle="1" w:styleId="LLSHeading4">
    <w:name w:val="LLS Heading 4"/>
    <w:basedOn w:val="Heading4"/>
    <w:qFormat/>
    <w:rsid w:val="00F61941"/>
  </w:style>
  <w:style w:type="paragraph" w:styleId="BalloonText">
    <w:name w:val="Balloon Text"/>
    <w:basedOn w:val="Normal"/>
    <w:link w:val="BalloonTextChar"/>
    <w:uiPriority w:val="99"/>
    <w:semiHidden/>
    <w:unhideWhenUsed/>
    <w:rsid w:val="00F46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3A5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63A5"/>
  </w:style>
  <w:style w:type="paragraph" w:styleId="Footer">
    <w:name w:val="footer"/>
    <w:basedOn w:val="Normal"/>
    <w:link w:val="FooterChar"/>
    <w:uiPriority w:val="99"/>
    <w:unhideWhenUsed/>
    <w:rsid w:val="00F463A5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63A5"/>
  </w:style>
  <w:style w:type="paragraph" w:customStyle="1" w:styleId="LLSFooter">
    <w:name w:val="LLS Footer"/>
    <w:qFormat/>
    <w:rsid w:val="00AF3E29"/>
    <w:pPr>
      <w:pBdr>
        <w:top w:val="single" w:sz="4" w:space="1" w:color="808080" w:themeColor="background1" w:themeShade="80"/>
      </w:pBdr>
      <w:spacing w:after="80" w:line="180" w:lineRule="exact"/>
      <w:contextualSpacing/>
    </w:pPr>
    <w:rPr>
      <w:rFonts w:ascii="Verdana" w:hAnsi="Verdana"/>
      <w:color w:val="808080" w:themeColor="background1" w:themeShade="80"/>
      <w:sz w:val="15"/>
      <w:szCs w:val="16"/>
    </w:rPr>
  </w:style>
  <w:style w:type="paragraph" w:customStyle="1" w:styleId="LLScaption">
    <w:name w:val="LLS caption"/>
    <w:qFormat/>
    <w:rsid w:val="00F61941"/>
    <w:pPr>
      <w:spacing w:after="80" w:line="200" w:lineRule="exact"/>
    </w:pPr>
    <w:rPr>
      <w:rFonts w:ascii="Verdana" w:hAnsi="Verdana"/>
      <w:i/>
      <w:sz w:val="16"/>
      <w:szCs w:val="16"/>
    </w:rPr>
  </w:style>
  <w:style w:type="paragraph" w:customStyle="1" w:styleId="LLSbulletedlist">
    <w:name w:val="LLS bulleted list"/>
    <w:qFormat/>
    <w:rsid w:val="00152CEF"/>
    <w:pPr>
      <w:numPr>
        <w:numId w:val="1"/>
      </w:numPr>
      <w:spacing w:after="80" w:line="240" w:lineRule="exact"/>
      <w:ind w:left="680" w:hanging="340"/>
    </w:pPr>
    <w:rPr>
      <w:rFonts w:ascii="Verdana" w:hAnsi="Verdana"/>
      <w:sz w:val="18"/>
    </w:rPr>
  </w:style>
  <w:style w:type="paragraph" w:customStyle="1" w:styleId="LLSnumberedlist">
    <w:name w:val="LLS numbered list"/>
    <w:qFormat/>
    <w:rsid w:val="00152CEF"/>
    <w:pPr>
      <w:numPr>
        <w:numId w:val="2"/>
      </w:numPr>
      <w:spacing w:after="80" w:line="240" w:lineRule="exact"/>
      <w:ind w:left="680" w:hanging="340"/>
    </w:pPr>
    <w:rPr>
      <w:rFonts w:ascii="Verdana" w:hAnsi="Verdana"/>
      <w:sz w:val="18"/>
    </w:rPr>
  </w:style>
  <w:style w:type="paragraph" w:customStyle="1" w:styleId="LLSemphasis">
    <w:name w:val="LLS emphasis"/>
    <w:qFormat/>
    <w:rsid w:val="000939A9"/>
    <w:pPr>
      <w:spacing w:line="280" w:lineRule="exact"/>
    </w:pPr>
    <w:rPr>
      <w:rFonts w:ascii="Verdana" w:hAnsi="Verdana"/>
      <w:color w:val="00467F"/>
    </w:rPr>
  </w:style>
  <w:style w:type="table" w:customStyle="1" w:styleId="TableGrid">
    <w:name w:val="TableGrid"/>
    <w:rsid w:val="00693C3C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046\Downloads\basic-doc%20(1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basic-doc (12)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Comment</cp:lastModifiedBy>
  <cp:revision>3</cp:revision>
  <dcterms:created xsi:type="dcterms:W3CDTF">2016-01-21T03:29:00Z</dcterms:created>
  <dcterms:modified xsi:type="dcterms:W3CDTF">2016-01-21T03:42:00Z</dcterms:modified>
</cp:coreProperties>
</file>