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CB" w:rsidRPr="00A22AF6" w:rsidRDefault="00B82CBA" w:rsidP="006B7BFE">
      <w:pPr>
        <w:pStyle w:val="LLSSubtitle"/>
        <w:rPr>
          <w:color w:val="4B6F95"/>
        </w:rPr>
      </w:pPr>
      <w:r w:rsidRPr="00A22AF6">
        <w:rPr>
          <w:iCs w:val="0"/>
          <w:color w:val="4B6F95"/>
          <w:spacing w:val="-8"/>
          <w:kern w:val="28"/>
          <w:szCs w:val="52"/>
        </w:rPr>
        <w:t>write@uni</w:t>
      </w:r>
      <w:r w:rsidR="00A22AF6" w:rsidRPr="00A22AF6">
        <w:rPr>
          <w:iCs w:val="0"/>
          <w:color w:val="4B6F95"/>
          <w:spacing w:val="-8"/>
          <w:kern w:val="28"/>
          <w:szCs w:val="52"/>
        </w:rPr>
        <w:t xml:space="preserve">: </w:t>
      </w:r>
      <w:r w:rsidR="007D7872" w:rsidRPr="00A22AF6">
        <w:rPr>
          <w:color w:val="4B6F95"/>
        </w:rPr>
        <w:t>The writing process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E079DC" w:rsidTr="002B16D5">
        <w:trPr>
          <w:trHeight w:val="283"/>
        </w:trPr>
        <w:tc>
          <w:tcPr>
            <w:tcW w:w="9016" w:type="dxa"/>
            <w:tcBorders>
              <w:bottom w:val="single" w:sz="12" w:space="0" w:color="4B6F95"/>
            </w:tcBorders>
            <w:shd w:val="clear" w:color="auto" w:fill="F2F2F2"/>
          </w:tcPr>
          <w:p w:rsidR="00E079DC" w:rsidRPr="00746AE4" w:rsidRDefault="00E079DC" w:rsidP="002B16D5">
            <w:pPr>
              <w:pStyle w:val="LLSnormal"/>
              <w:rPr>
                <w:color w:val="4B6F95"/>
              </w:rPr>
            </w:pPr>
            <w:r w:rsidRPr="00746AE4">
              <w:rPr>
                <w:b/>
                <w:color w:val="4B6F95"/>
                <w:sz w:val="22"/>
              </w:rPr>
              <w:t>Analyse the task and collect information</w:t>
            </w:r>
          </w:p>
        </w:tc>
      </w:tr>
      <w:tr w:rsidR="00C017B8" w:rsidTr="00670085">
        <w:trPr>
          <w:trHeight w:val="567"/>
        </w:trPr>
        <w:tc>
          <w:tcPr>
            <w:tcW w:w="9016" w:type="dxa"/>
            <w:tcBorders>
              <w:top w:val="single" w:sz="12" w:space="0" w:color="4B6F95"/>
              <w:bottom w:val="single" w:sz="4" w:space="0" w:color="auto"/>
            </w:tcBorders>
          </w:tcPr>
          <w:p w:rsidR="00C017B8" w:rsidRDefault="00C017B8" w:rsidP="00C017B8">
            <w:pPr>
              <w:pStyle w:val="LLSnormal"/>
            </w:pPr>
            <w:r>
              <w:t>What type of assignment am I required to write?</w:t>
            </w:r>
          </w:p>
        </w:tc>
      </w:tr>
      <w:tr w:rsidR="00C017B8" w:rsidTr="00670085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C017B8" w:rsidRDefault="00C017B8" w:rsidP="00EB2173">
            <w:pPr>
              <w:pStyle w:val="LLSnormal"/>
            </w:pPr>
            <w:r>
              <w:t>Who am I writing for? (audience)</w:t>
            </w:r>
          </w:p>
        </w:tc>
      </w:tr>
      <w:tr w:rsidR="00C017B8" w:rsidTr="00670085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C017B8" w:rsidRDefault="00C017B8" w:rsidP="00EB2173">
            <w:pPr>
              <w:pStyle w:val="LLSnormal"/>
            </w:pPr>
            <w:r>
              <w:t>What do I already know about the topic or want to find out?</w:t>
            </w:r>
          </w:p>
        </w:tc>
      </w:tr>
      <w:tr w:rsidR="00C017B8" w:rsidTr="00670085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C017B8" w:rsidRDefault="00C017B8" w:rsidP="00EB2173">
            <w:pPr>
              <w:pStyle w:val="LLSnormal"/>
            </w:pPr>
            <w:r>
              <w:t>What reading sources will I use?</w:t>
            </w:r>
          </w:p>
        </w:tc>
      </w:tr>
      <w:tr w:rsidR="00C017B8" w:rsidTr="00670085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C017B8" w:rsidRDefault="00C017B8" w:rsidP="00AF26D2">
            <w:pPr>
              <w:pStyle w:val="LLSnormal"/>
            </w:pPr>
            <w:r w:rsidRPr="00EB2173">
              <w:t xml:space="preserve">How do these resources help me answer the question? </w:t>
            </w:r>
          </w:p>
        </w:tc>
      </w:tr>
    </w:tbl>
    <w:p w:rsidR="00354075" w:rsidRDefault="00354075" w:rsidP="00354075">
      <w:pPr>
        <w:pStyle w:val="LLSnorma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F36D4F" w:rsidTr="002B16D5">
        <w:trPr>
          <w:trHeight w:val="283"/>
        </w:trPr>
        <w:tc>
          <w:tcPr>
            <w:tcW w:w="9016" w:type="dxa"/>
            <w:tcBorders>
              <w:bottom w:val="single" w:sz="12" w:space="0" w:color="4B6F95"/>
            </w:tcBorders>
            <w:shd w:val="clear" w:color="auto" w:fill="F2F2F2"/>
          </w:tcPr>
          <w:p w:rsidR="00F36D4F" w:rsidRPr="00746AE4" w:rsidRDefault="00F36D4F" w:rsidP="002B16D5">
            <w:pPr>
              <w:pStyle w:val="LLSnormal"/>
              <w:rPr>
                <w:color w:val="4B6F95"/>
              </w:rPr>
            </w:pPr>
            <w:r w:rsidRPr="00F36D4F">
              <w:rPr>
                <w:b/>
                <w:color w:val="4B6F95"/>
                <w:sz w:val="22"/>
              </w:rPr>
              <w:t>Plan the overall structure</w:t>
            </w:r>
          </w:p>
        </w:tc>
      </w:tr>
      <w:tr w:rsidR="00F36D4F" w:rsidTr="00147812">
        <w:trPr>
          <w:trHeight w:val="567"/>
        </w:trPr>
        <w:tc>
          <w:tcPr>
            <w:tcW w:w="9016" w:type="dxa"/>
            <w:tcBorders>
              <w:top w:val="single" w:sz="12" w:space="0" w:color="4B6F95"/>
              <w:bottom w:val="single" w:sz="4" w:space="0" w:color="auto"/>
            </w:tcBorders>
          </w:tcPr>
          <w:p w:rsidR="00F36D4F" w:rsidRDefault="00F36D4F" w:rsidP="00147812">
            <w:pPr>
              <w:pStyle w:val="LLSnormal"/>
            </w:pPr>
            <w:r w:rsidRPr="00F36D4F">
              <w:t>What do I want to say in response to the assignment question (purpose)?</w:t>
            </w:r>
          </w:p>
        </w:tc>
        <w:bookmarkStart w:id="0" w:name="_GoBack"/>
        <w:bookmarkEnd w:id="0"/>
      </w:tr>
      <w:tr w:rsidR="00F36D4F" w:rsidTr="00147812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F36D4F" w:rsidRDefault="00F36D4F" w:rsidP="00F36D4F">
            <w:pPr>
              <w:pStyle w:val="LLSnormal"/>
              <w:tabs>
                <w:tab w:val="center" w:pos="4405"/>
              </w:tabs>
            </w:pPr>
            <w:r w:rsidRPr="00F36D4F">
              <w:t>How will I use the information that I’ve found?</w:t>
            </w:r>
          </w:p>
        </w:tc>
      </w:tr>
      <w:tr w:rsidR="00F36D4F" w:rsidTr="00147812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F36D4F" w:rsidRDefault="00F36D4F" w:rsidP="00147812">
            <w:pPr>
              <w:pStyle w:val="LLSnormal"/>
            </w:pPr>
            <w:r w:rsidRPr="00F36D4F">
              <w:t>What is my argument? What are my main points?</w:t>
            </w:r>
          </w:p>
        </w:tc>
      </w:tr>
      <w:tr w:rsidR="00F36D4F" w:rsidTr="00147812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F36D4F" w:rsidRDefault="00F36D4F" w:rsidP="00147812">
            <w:pPr>
              <w:pStyle w:val="LLSnormal"/>
            </w:pPr>
            <w:r w:rsidRPr="00F36D4F">
              <w:t>How can I best structure my argument?</w:t>
            </w:r>
          </w:p>
        </w:tc>
      </w:tr>
      <w:tr w:rsidR="00F36D4F" w:rsidTr="00147812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F36D4F" w:rsidRDefault="00F36D4F" w:rsidP="00147812">
            <w:pPr>
              <w:pStyle w:val="LLSnormal"/>
            </w:pPr>
            <w:r w:rsidRPr="00F36D4F">
              <w:t>What’s the word limit?</w:t>
            </w:r>
            <w:r w:rsidRPr="00F36D4F">
              <w:tab/>
            </w:r>
          </w:p>
        </w:tc>
      </w:tr>
    </w:tbl>
    <w:p w:rsidR="00F36D4F" w:rsidRDefault="00F36D4F" w:rsidP="00354075">
      <w:pPr>
        <w:pStyle w:val="LLSnorma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F36D4F" w:rsidTr="002B16D5">
        <w:trPr>
          <w:trHeight w:val="283"/>
        </w:trPr>
        <w:tc>
          <w:tcPr>
            <w:tcW w:w="9026" w:type="dxa"/>
            <w:tcBorders>
              <w:bottom w:val="single" w:sz="12" w:space="0" w:color="4B6F95"/>
            </w:tcBorders>
            <w:shd w:val="clear" w:color="auto" w:fill="F2F2F2"/>
          </w:tcPr>
          <w:p w:rsidR="00F36D4F" w:rsidRPr="00746AE4" w:rsidRDefault="00F36D4F" w:rsidP="002B16D5">
            <w:pPr>
              <w:pStyle w:val="LLSnormal"/>
              <w:rPr>
                <w:color w:val="4B6F95"/>
              </w:rPr>
            </w:pPr>
            <w:r w:rsidRPr="00F36D4F">
              <w:rPr>
                <w:b/>
                <w:color w:val="4B6F95"/>
                <w:sz w:val="22"/>
              </w:rPr>
              <w:t>Draft effective paragraphs</w:t>
            </w:r>
          </w:p>
        </w:tc>
      </w:tr>
      <w:tr w:rsidR="00F36D4F" w:rsidTr="009D6F51">
        <w:trPr>
          <w:trHeight w:val="567"/>
        </w:trPr>
        <w:tc>
          <w:tcPr>
            <w:tcW w:w="9026" w:type="dxa"/>
            <w:tcBorders>
              <w:top w:val="single" w:sz="12" w:space="0" w:color="4B6F95"/>
              <w:bottom w:val="single" w:sz="4" w:space="0" w:color="auto"/>
            </w:tcBorders>
          </w:tcPr>
          <w:p w:rsidR="00F36D4F" w:rsidRDefault="00F36D4F" w:rsidP="00147812">
            <w:pPr>
              <w:pStyle w:val="LLSnormal"/>
            </w:pPr>
            <w:r w:rsidRPr="00F36D4F">
              <w:t>What referencing style shall I use?</w:t>
            </w:r>
          </w:p>
        </w:tc>
      </w:tr>
      <w:tr w:rsidR="00F36D4F" w:rsidTr="009D6F51">
        <w:trPr>
          <w:trHeight w:val="546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F36D4F" w:rsidRDefault="00F36D4F" w:rsidP="00147812">
            <w:pPr>
              <w:pStyle w:val="LLSnormal"/>
            </w:pPr>
            <w:r w:rsidRPr="00F36D4F">
              <w:t>What examples and evidence will I integrate to support my argument?</w:t>
            </w:r>
          </w:p>
        </w:tc>
      </w:tr>
      <w:tr w:rsidR="00F36D4F" w:rsidTr="009D6F51">
        <w:trPr>
          <w:trHeight w:val="546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F36D4F" w:rsidRDefault="00F36D4F" w:rsidP="00147812">
            <w:pPr>
              <w:pStyle w:val="LLSnormal"/>
            </w:pPr>
            <w:r w:rsidRPr="00F36D4F">
              <w:t>How will I balance my argument?</w:t>
            </w:r>
          </w:p>
        </w:tc>
      </w:tr>
      <w:tr w:rsidR="00F36D4F" w:rsidTr="009D6F51">
        <w:trPr>
          <w:trHeight w:val="546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F36D4F" w:rsidRDefault="00F36D4F" w:rsidP="00F36D4F">
            <w:pPr>
              <w:pStyle w:val="LLSnormal"/>
              <w:tabs>
                <w:tab w:val="left" w:pos="3915"/>
              </w:tabs>
            </w:pPr>
            <w:r w:rsidRPr="00F36D4F">
              <w:t>How do I plan to integrate information and research sources (quoting &amp; paraphrasing)?</w:t>
            </w:r>
            <w:r w:rsidRPr="00F36D4F">
              <w:tab/>
            </w:r>
            <w:r>
              <w:tab/>
            </w:r>
          </w:p>
        </w:tc>
      </w:tr>
    </w:tbl>
    <w:p w:rsidR="00A22AF6" w:rsidRDefault="00A22AF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9D6F51" w:rsidTr="002B16D5">
        <w:trPr>
          <w:trHeight w:val="283"/>
        </w:trPr>
        <w:tc>
          <w:tcPr>
            <w:tcW w:w="9016" w:type="dxa"/>
            <w:tcBorders>
              <w:bottom w:val="single" w:sz="12" w:space="0" w:color="4B6F95"/>
            </w:tcBorders>
            <w:shd w:val="clear" w:color="auto" w:fill="F2F2F2"/>
          </w:tcPr>
          <w:p w:rsidR="009D6F51" w:rsidRPr="00746AE4" w:rsidRDefault="009D6F51" w:rsidP="002B16D5">
            <w:pPr>
              <w:pStyle w:val="LLSnormal"/>
              <w:rPr>
                <w:color w:val="4B6F95"/>
              </w:rPr>
            </w:pPr>
            <w:r w:rsidRPr="009D6F51">
              <w:rPr>
                <w:b/>
                <w:color w:val="4B6F95"/>
                <w:sz w:val="22"/>
              </w:rPr>
              <w:lastRenderedPageBreak/>
              <w:t>Reflect on the draft and re-write</w:t>
            </w:r>
            <w:r w:rsidRPr="009D6F51">
              <w:rPr>
                <w:b/>
                <w:color w:val="4B6F95"/>
                <w:sz w:val="24"/>
              </w:rPr>
              <w:t>*</w:t>
            </w:r>
          </w:p>
        </w:tc>
      </w:tr>
      <w:tr w:rsidR="009D6F51" w:rsidTr="00147812">
        <w:trPr>
          <w:trHeight w:val="567"/>
        </w:trPr>
        <w:tc>
          <w:tcPr>
            <w:tcW w:w="9016" w:type="dxa"/>
            <w:tcBorders>
              <w:top w:val="single" w:sz="12" w:space="0" w:color="4B6F95"/>
              <w:bottom w:val="single" w:sz="4" w:space="0" w:color="auto"/>
            </w:tcBorders>
          </w:tcPr>
          <w:p w:rsidR="009D6F51" w:rsidRDefault="009D6F51" w:rsidP="00147812">
            <w:pPr>
              <w:pStyle w:val="LLSnormal"/>
            </w:pPr>
            <w:r w:rsidRPr="009D6F51">
              <w:t>Is my argument well-structured and supported? Is it relevant and convincing?</w:t>
            </w:r>
          </w:p>
        </w:tc>
      </w:tr>
      <w:tr w:rsidR="009D6F51" w:rsidTr="00147812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9D6F51" w:rsidRDefault="009D6F51" w:rsidP="00147812">
            <w:pPr>
              <w:pStyle w:val="LLSnormal"/>
              <w:tabs>
                <w:tab w:val="center" w:pos="4405"/>
              </w:tabs>
            </w:pPr>
            <w:r w:rsidRPr="009D6F51">
              <w:t>Have I considered different perspectives?</w:t>
            </w:r>
          </w:p>
        </w:tc>
      </w:tr>
      <w:tr w:rsidR="009D6F51" w:rsidTr="00147812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9D6F51" w:rsidRDefault="009D6F51" w:rsidP="00147812">
            <w:pPr>
              <w:pStyle w:val="LLSnormal"/>
            </w:pPr>
            <w:r w:rsidRPr="009D6F51">
              <w:t>Have I engaged with the course materials, concepts and theories?</w:t>
            </w:r>
          </w:p>
        </w:tc>
      </w:tr>
      <w:tr w:rsidR="009D6F51" w:rsidTr="00147812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9D6F51" w:rsidRDefault="009D6F51" w:rsidP="00147812">
            <w:pPr>
              <w:pStyle w:val="LLSnormal"/>
            </w:pPr>
            <w:r w:rsidRPr="009D6F51">
              <w:t>Have I made claims but not supported them with evidence?</w:t>
            </w:r>
          </w:p>
        </w:tc>
      </w:tr>
      <w:tr w:rsidR="009D6F51" w:rsidTr="00147812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9D6F51" w:rsidRDefault="009D6F51" w:rsidP="00147812">
            <w:pPr>
              <w:pStyle w:val="LLSnormal"/>
            </w:pPr>
            <w:r w:rsidRPr="009D6F51">
              <w:t>Do I need to do further research?</w:t>
            </w:r>
            <w:r w:rsidRPr="009D6F51">
              <w:tab/>
            </w:r>
          </w:p>
        </w:tc>
      </w:tr>
    </w:tbl>
    <w:p w:rsidR="009D6F51" w:rsidRDefault="009D6F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9D6F51" w:rsidTr="002B16D5">
        <w:trPr>
          <w:trHeight w:val="283"/>
        </w:trPr>
        <w:tc>
          <w:tcPr>
            <w:tcW w:w="9026" w:type="dxa"/>
            <w:tcBorders>
              <w:bottom w:val="single" w:sz="12" w:space="0" w:color="4B6F95"/>
            </w:tcBorders>
            <w:shd w:val="clear" w:color="auto" w:fill="F2F2F2"/>
          </w:tcPr>
          <w:p w:rsidR="009D6F51" w:rsidRPr="009D6F51" w:rsidRDefault="009D6F51" w:rsidP="002B16D5">
            <w:pPr>
              <w:pStyle w:val="LLSnormal"/>
              <w:rPr>
                <w:b/>
                <w:color w:val="4B6F95"/>
                <w:sz w:val="22"/>
              </w:rPr>
            </w:pPr>
            <w:r w:rsidRPr="009D6F51">
              <w:rPr>
                <w:b/>
                <w:color w:val="4B6F95"/>
                <w:sz w:val="22"/>
              </w:rPr>
              <w:t>Review the draft with peers/others</w:t>
            </w:r>
            <w:r w:rsidR="000C4345" w:rsidRPr="000C4345">
              <w:rPr>
                <w:b/>
                <w:color w:val="4B6F95"/>
                <w:sz w:val="24"/>
              </w:rPr>
              <w:t>*</w:t>
            </w:r>
          </w:p>
        </w:tc>
      </w:tr>
      <w:tr w:rsidR="009D6F51" w:rsidTr="003375B3">
        <w:trPr>
          <w:trHeight w:val="567"/>
        </w:trPr>
        <w:tc>
          <w:tcPr>
            <w:tcW w:w="9026" w:type="dxa"/>
            <w:tcBorders>
              <w:top w:val="single" w:sz="12" w:space="0" w:color="4B6F95"/>
              <w:bottom w:val="single" w:sz="4" w:space="0" w:color="auto"/>
            </w:tcBorders>
          </w:tcPr>
          <w:p w:rsidR="009D6F51" w:rsidRDefault="003375B3" w:rsidP="00147812">
            <w:pPr>
              <w:pStyle w:val="LLSnormal"/>
            </w:pPr>
            <w:r w:rsidRPr="003375B3">
              <w:t>Can other people understand what I’m trying to communicate?</w:t>
            </w:r>
          </w:p>
        </w:tc>
      </w:tr>
      <w:tr w:rsidR="009D6F51" w:rsidTr="003375B3">
        <w:trPr>
          <w:trHeight w:val="546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9D6F51" w:rsidRDefault="003375B3" w:rsidP="00147812">
            <w:pPr>
              <w:pStyle w:val="LLSnormal"/>
              <w:tabs>
                <w:tab w:val="center" w:pos="4405"/>
              </w:tabs>
            </w:pPr>
            <w:r w:rsidRPr="003375B3">
              <w:t>Are my ideas logical and easy to follow?</w:t>
            </w:r>
          </w:p>
        </w:tc>
      </w:tr>
      <w:tr w:rsidR="009D6F51" w:rsidTr="003375B3">
        <w:trPr>
          <w:trHeight w:val="546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9D6F51" w:rsidRDefault="003375B3" w:rsidP="003375B3">
            <w:pPr>
              <w:pStyle w:val="LLSnormal"/>
              <w:tabs>
                <w:tab w:val="left" w:pos="5280"/>
              </w:tabs>
            </w:pPr>
            <w:r w:rsidRPr="003375B3">
              <w:t>Do I need to make changes?</w:t>
            </w:r>
            <w:r w:rsidRPr="003375B3">
              <w:tab/>
            </w:r>
            <w:r>
              <w:tab/>
            </w:r>
          </w:p>
        </w:tc>
      </w:tr>
    </w:tbl>
    <w:p w:rsidR="009D6F51" w:rsidRDefault="009D6F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9D6F51" w:rsidTr="002B16D5">
        <w:trPr>
          <w:trHeight w:val="283"/>
        </w:trPr>
        <w:tc>
          <w:tcPr>
            <w:tcW w:w="9016" w:type="dxa"/>
            <w:tcBorders>
              <w:bottom w:val="single" w:sz="12" w:space="0" w:color="4B6F95"/>
            </w:tcBorders>
            <w:shd w:val="clear" w:color="auto" w:fill="F2F2F2"/>
          </w:tcPr>
          <w:p w:rsidR="009D6F51" w:rsidRPr="00746AE4" w:rsidRDefault="003375B3" w:rsidP="002B16D5">
            <w:pPr>
              <w:pStyle w:val="LLSnormal"/>
              <w:rPr>
                <w:color w:val="4B6F95"/>
              </w:rPr>
            </w:pPr>
            <w:r w:rsidRPr="003375B3">
              <w:rPr>
                <w:b/>
                <w:color w:val="4B6F95"/>
                <w:sz w:val="22"/>
              </w:rPr>
              <w:t>Revise the final draft</w:t>
            </w:r>
            <w:r w:rsidR="000C4345" w:rsidRPr="000C4345">
              <w:rPr>
                <w:b/>
                <w:color w:val="4B6F95"/>
                <w:sz w:val="24"/>
              </w:rPr>
              <w:t>*</w:t>
            </w:r>
          </w:p>
        </w:tc>
      </w:tr>
      <w:tr w:rsidR="009D6F51" w:rsidTr="00147812">
        <w:trPr>
          <w:trHeight w:val="567"/>
        </w:trPr>
        <w:tc>
          <w:tcPr>
            <w:tcW w:w="9016" w:type="dxa"/>
            <w:tcBorders>
              <w:top w:val="single" w:sz="12" w:space="0" w:color="4B6F95"/>
              <w:bottom w:val="single" w:sz="4" w:space="0" w:color="auto"/>
            </w:tcBorders>
          </w:tcPr>
          <w:p w:rsidR="009D6F51" w:rsidRDefault="00704AB5" w:rsidP="00147812">
            <w:pPr>
              <w:pStyle w:val="LLSnormal"/>
            </w:pPr>
            <w:r w:rsidRPr="00704AB5">
              <w:t>Have I answered the assignment question?</w:t>
            </w:r>
          </w:p>
        </w:tc>
      </w:tr>
      <w:tr w:rsidR="009D6F51" w:rsidTr="00147812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9D6F51" w:rsidRDefault="00704AB5" w:rsidP="00704AB5">
            <w:pPr>
              <w:pStyle w:val="LLSnormal"/>
              <w:tabs>
                <w:tab w:val="left" w:pos="2250"/>
              </w:tabs>
            </w:pPr>
            <w:r w:rsidRPr="00704AB5">
              <w:t>Have I addressed the marking criteria?</w:t>
            </w:r>
          </w:p>
        </w:tc>
      </w:tr>
      <w:tr w:rsidR="009D6F51" w:rsidTr="00147812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9D6F51" w:rsidRDefault="00704AB5" w:rsidP="00147812">
            <w:pPr>
              <w:pStyle w:val="LLSnormal"/>
            </w:pPr>
            <w:r w:rsidRPr="00704AB5">
              <w:t>Are there any ideas I need to develop further?</w:t>
            </w:r>
          </w:p>
        </w:tc>
      </w:tr>
      <w:tr w:rsidR="009D6F51" w:rsidTr="00147812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9D6F51" w:rsidRDefault="00704AB5" w:rsidP="00704AB5">
            <w:pPr>
              <w:pStyle w:val="LLSnormal"/>
              <w:tabs>
                <w:tab w:val="left" w:pos="3855"/>
              </w:tabs>
            </w:pPr>
            <w:r w:rsidRPr="00704AB5">
              <w:t>Are my ideas/paragraphs clearly linked?</w:t>
            </w:r>
          </w:p>
        </w:tc>
      </w:tr>
      <w:tr w:rsidR="009D6F51" w:rsidTr="00147812">
        <w:trPr>
          <w:trHeight w:val="54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9D6F51" w:rsidRDefault="00704AB5" w:rsidP="00A22AF6">
            <w:pPr>
              <w:pStyle w:val="LLSnormal"/>
              <w:tabs>
                <w:tab w:val="left" w:pos="6045"/>
              </w:tabs>
            </w:pPr>
            <w:r w:rsidRPr="00704AB5">
              <w:t>Have I written within the word limit?</w:t>
            </w:r>
          </w:p>
        </w:tc>
      </w:tr>
    </w:tbl>
    <w:p w:rsidR="009D6F51" w:rsidRDefault="009D6F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72"/>
      </w:tblGrid>
      <w:tr w:rsidR="002B16D5" w:rsidTr="009153DF">
        <w:trPr>
          <w:trHeight w:val="283"/>
        </w:trPr>
        <w:tc>
          <w:tcPr>
            <w:tcW w:w="9072" w:type="dxa"/>
            <w:tcBorders>
              <w:bottom w:val="single" w:sz="12" w:space="0" w:color="4B6F95"/>
            </w:tcBorders>
            <w:shd w:val="clear" w:color="auto" w:fill="F2F2F2"/>
          </w:tcPr>
          <w:p w:rsidR="002B16D5" w:rsidRPr="00746AE4" w:rsidRDefault="002B16D5" w:rsidP="002B16D5">
            <w:pPr>
              <w:pStyle w:val="LLSnormal"/>
              <w:rPr>
                <w:color w:val="4B6F95"/>
              </w:rPr>
            </w:pPr>
            <w:r>
              <w:rPr>
                <w:b/>
                <w:color w:val="4B6F95"/>
                <w:sz w:val="22"/>
              </w:rPr>
              <w:t>Edit and proofread</w:t>
            </w:r>
            <w:r w:rsidRPr="002B16D5">
              <w:rPr>
                <w:b/>
                <w:color w:val="4B6F95"/>
                <w:sz w:val="24"/>
              </w:rPr>
              <w:t>*</w:t>
            </w:r>
          </w:p>
        </w:tc>
      </w:tr>
      <w:tr w:rsidR="002B16D5" w:rsidTr="004C42F4">
        <w:trPr>
          <w:trHeight w:val="482"/>
        </w:trPr>
        <w:tc>
          <w:tcPr>
            <w:tcW w:w="9072" w:type="dxa"/>
            <w:tcBorders>
              <w:top w:val="single" w:sz="12" w:space="0" w:color="4B6F95"/>
              <w:bottom w:val="single" w:sz="4" w:space="0" w:color="auto"/>
            </w:tcBorders>
          </w:tcPr>
          <w:p w:rsidR="002B16D5" w:rsidRDefault="002B16D5" w:rsidP="00147812">
            <w:pPr>
              <w:pStyle w:val="LLSnormal"/>
            </w:pPr>
            <w:r w:rsidRPr="002B16D5">
              <w:t>Is my assignment properly structured, formatted and referenced?</w:t>
            </w:r>
          </w:p>
        </w:tc>
      </w:tr>
      <w:tr w:rsidR="002B16D5" w:rsidTr="004C42F4">
        <w:trPr>
          <w:trHeight w:val="482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6D5" w:rsidRDefault="002B16D5" w:rsidP="002B16D5">
            <w:pPr>
              <w:pStyle w:val="LLSnormal"/>
              <w:tabs>
                <w:tab w:val="left" w:pos="2250"/>
              </w:tabs>
            </w:pPr>
            <w:r w:rsidRPr="002B16D5">
              <w:t>Have I used a clear, succinct academic writing style?</w:t>
            </w:r>
          </w:p>
        </w:tc>
      </w:tr>
      <w:tr w:rsidR="002B16D5" w:rsidTr="004C42F4">
        <w:trPr>
          <w:trHeight w:val="482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6D5" w:rsidRDefault="002B16D5" w:rsidP="002B16D5">
            <w:pPr>
              <w:pStyle w:val="LLSnormal"/>
              <w:tabs>
                <w:tab w:val="left" w:pos="1650"/>
              </w:tabs>
            </w:pPr>
            <w:r w:rsidRPr="002B16D5">
              <w:t>Is the language appropriate for the text/task?</w:t>
            </w:r>
          </w:p>
        </w:tc>
      </w:tr>
      <w:tr w:rsidR="002B16D5" w:rsidTr="004C42F4">
        <w:trPr>
          <w:trHeight w:val="482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B16D5" w:rsidRDefault="002B16D5" w:rsidP="002B16D5">
            <w:pPr>
              <w:pStyle w:val="LLSnormal"/>
              <w:tabs>
                <w:tab w:val="left" w:pos="3855"/>
              </w:tabs>
            </w:pPr>
            <w:r w:rsidRPr="002B16D5">
              <w:t xml:space="preserve">Are there any grammar, spelling, word </w:t>
            </w:r>
            <w:r>
              <w:t>choice and punctuation errors?</w:t>
            </w:r>
          </w:p>
        </w:tc>
      </w:tr>
    </w:tbl>
    <w:p w:rsidR="00621D81" w:rsidRDefault="00621D81" w:rsidP="00EF4782"/>
    <w:sectPr w:rsidR="00621D81" w:rsidSect="00A22AF6">
      <w:footerReference w:type="default" r:id="rId7"/>
      <w:footerReference w:type="first" r:id="rId8"/>
      <w:pgSz w:w="11906" w:h="16838"/>
      <w:pgMar w:top="851" w:right="1080" w:bottom="1440" w:left="108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BB" w:rsidRDefault="008F57BB" w:rsidP="00F463A5">
      <w:pPr>
        <w:spacing w:after="0" w:line="240" w:lineRule="auto"/>
      </w:pPr>
      <w:r>
        <w:separator/>
      </w:r>
    </w:p>
  </w:endnote>
  <w:endnote w:type="continuationSeparator" w:id="0">
    <w:p w:rsidR="008F57BB" w:rsidRDefault="008F57BB" w:rsidP="00F4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A5" w:rsidRDefault="003D6464" w:rsidP="00CB7375">
    <w:pPr>
      <w:pStyle w:val="LLSFooter"/>
    </w:pPr>
    <w:r>
      <w:t>January 2017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B7375">
      <w:tab/>
    </w:r>
    <w:r w:rsidR="00AF3E29">
      <w:t xml:space="preserve">  </w:t>
    </w:r>
    <w:r w:rsidR="00CB7375">
      <w:t xml:space="preserve">   </w:t>
    </w:r>
    <w:r w:rsidR="00CB7375">
      <w:fldChar w:fldCharType="begin"/>
    </w:r>
    <w:r w:rsidR="00CB7375">
      <w:instrText xml:space="preserve"> PAGE   \* MERGEFORMAT </w:instrText>
    </w:r>
    <w:r w:rsidR="00CB7375">
      <w:fldChar w:fldCharType="separate"/>
    </w:r>
    <w:r w:rsidR="00AF26D2">
      <w:rPr>
        <w:noProof/>
      </w:rPr>
      <w:t>2</w:t>
    </w:r>
    <w:r w:rsidR="00CB7375">
      <w:rPr>
        <w:noProof/>
      </w:rPr>
      <w:fldChar w:fldCharType="end"/>
    </w:r>
  </w:p>
  <w:p w:rsidR="007923EC" w:rsidRDefault="007923EC" w:rsidP="00CB7375">
    <w:pPr>
      <w:pStyle w:val="LLSFooter"/>
    </w:pPr>
    <w:r>
      <w:t>write@uni Module 4</w:t>
    </w:r>
    <w:r w:rsidR="003D6464">
      <w:t xml:space="preserve"> </w:t>
    </w:r>
    <w:r>
      <w:t>The writing process</w:t>
    </w:r>
  </w:p>
  <w:p w:rsidR="00F463A5" w:rsidRDefault="00CB7375" w:rsidP="00CB7375">
    <w:pPr>
      <w:pStyle w:val="LLSFooter"/>
    </w:pPr>
    <w:r>
      <w:t>Libraries and Learning Services</w:t>
    </w:r>
    <w:r w:rsidR="00EF4782">
      <w:t xml:space="preserve"> |</w:t>
    </w:r>
    <w:r w:rsidR="00AF3E29">
      <w:t>T</w:t>
    </w:r>
    <w:r>
      <w:t>he University of Auckland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29" w:rsidRDefault="00AF3E29" w:rsidP="00AF3E29">
    <w:pPr>
      <w:pStyle w:val="LLSnormal"/>
    </w:pPr>
  </w:p>
  <w:p w:rsidR="00F463A5" w:rsidRPr="00F61941" w:rsidRDefault="000B066C" w:rsidP="00F61941">
    <w:pPr>
      <w:pStyle w:val="LLSFooter"/>
    </w:pPr>
    <w:r>
      <w:t>January 2017</w:t>
    </w:r>
  </w:p>
  <w:p w:rsidR="00F463A5" w:rsidRPr="00F61941" w:rsidRDefault="000B066C" w:rsidP="00F61941">
    <w:pPr>
      <w:pStyle w:val="LLSFooter"/>
    </w:pPr>
    <w:r>
      <w:t>write@uni</w:t>
    </w:r>
  </w:p>
  <w:p w:rsidR="00F463A5" w:rsidRPr="00F61941" w:rsidRDefault="00F463A5" w:rsidP="00F61941">
    <w:pPr>
      <w:pStyle w:val="LLSFooter"/>
    </w:pPr>
    <w:r w:rsidRPr="00F61941">
      <w:t>Libraries and Learning Services</w:t>
    </w:r>
    <w:r w:rsidR="007E096D">
      <w:t xml:space="preserve"> | University of Auckland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BB" w:rsidRDefault="008F57BB" w:rsidP="00F463A5">
      <w:pPr>
        <w:spacing w:after="0" w:line="240" w:lineRule="auto"/>
      </w:pPr>
      <w:r>
        <w:separator/>
      </w:r>
    </w:p>
  </w:footnote>
  <w:footnote w:type="continuationSeparator" w:id="0">
    <w:p w:rsidR="008F57BB" w:rsidRDefault="008F57BB" w:rsidP="00F4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E600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4E0B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E4DE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6A9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08A8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CD8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B24F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7468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E00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62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C24B52"/>
    <w:multiLevelType w:val="hybridMultilevel"/>
    <w:tmpl w:val="EC6EC644"/>
    <w:lvl w:ilvl="0" w:tplc="97D4058C">
      <w:start w:val="1"/>
      <w:numFmt w:val="bullet"/>
      <w:pStyle w:val="LL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C1738"/>
    <w:multiLevelType w:val="hybridMultilevel"/>
    <w:tmpl w:val="B3B6C8F8"/>
    <w:lvl w:ilvl="0" w:tplc="5B3A50FC">
      <w:start w:val="1"/>
      <w:numFmt w:val="decimal"/>
      <w:pStyle w:val="LLSnumberedlist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D2"/>
    <w:rsid w:val="00003F21"/>
    <w:rsid w:val="00004FDE"/>
    <w:rsid w:val="00007D77"/>
    <w:rsid w:val="00010BFD"/>
    <w:rsid w:val="00012358"/>
    <w:rsid w:val="00014B1D"/>
    <w:rsid w:val="00014F67"/>
    <w:rsid w:val="00025DC8"/>
    <w:rsid w:val="00027A29"/>
    <w:rsid w:val="00027A2C"/>
    <w:rsid w:val="00033A55"/>
    <w:rsid w:val="00037543"/>
    <w:rsid w:val="0004080F"/>
    <w:rsid w:val="00043A30"/>
    <w:rsid w:val="00044E10"/>
    <w:rsid w:val="00046416"/>
    <w:rsid w:val="00050F31"/>
    <w:rsid w:val="000567A8"/>
    <w:rsid w:val="00060874"/>
    <w:rsid w:val="000631CE"/>
    <w:rsid w:val="000637F2"/>
    <w:rsid w:val="00066F65"/>
    <w:rsid w:val="0007446B"/>
    <w:rsid w:val="00075864"/>
    <w:rsid w:val="0008073A"/>
    <w:rsid w:val="00083187"/>
    <w:rsid w:val="00087248"/>
    <w:rsid w:val="00092803"/>
    <w:rsid w:val="00093870"/>
    <w:rsid w:val="000939A9"/>
    <w:rsid w:val="000A1B14"/>
    <w:rsid w:val="000A6C59"/>
    <w:rsid w:val="000B066C"/>
    <w:rsid w:val="000C4345"/>
    <w:rsid w:val="000C630F"/>
    <w:rsid w:val="000D0B8A"/>
    <w:rsid w:val="000D1F2B"/>
    <w:rsid w:val="000D4B62"/>
    <w:rsid w:val="000D5493"/>
    <w:rsid w:val="000D76B9"/>
    <w:rsid w:val="000E248E"/>
    <w:rsid w:val="000E3E94"/>
    <w:rsid w:val="000E61D2"/>
    <w:rsid w:val="000F3CC2"/>
    <w:rsid w:val="000F4FB7"/>
    <w:rsid w:val="00101942"/>
    <w:rsid w:val="00107485"/>
    <w:rsid w:val="00110D34"/>
    <w:rsid w:val="0011468C"/>
    <w:rsid w:val="00120C7B"/>
    <w:rsid w:val="00121E70"/>
    <w:rsid w:val="00122261"/>
    <w:rsid w:val="0012489A"/>
    <w:rsid w:val="00125C79"/>
    <w:rsid w:val="00127253"/>
    <w:rsid w:val="0013271D"/>
    <w:rsid w:val="0013402C"/>
    <w:rsid w:val="001343D8"/>
    <w:rsid w:val="00137B1F"/>
    <w:rsid w:val="00140D66"/>
    <w:rsid w:val="00141FA2"/>
    <w:rsid w:val="00143958"/>
    <w:rsid w:val="001441F5"/>
    <w:rsid w:val="00152CEF"/>
    <w:rsid w:val="001548D3"/>
    <w:rsid w:val="00155432"/>
    <w:rsid w:val="00157688"/>
    <w:rsid w:val="00157926"/>
    <w:rsid w:val="0016503A"/>
    <w:rsid w:val="001711B6"/>
    <w:rsid w:val="0017406A"/>
    <w:rsid w:val="00174D89"/>
    <w:rsid w:val="00176880"/>
    <w:rsid w:val="00180A3C"/>
    <w:rsid w:val="00180E2D"/>
    <w:rsid w:val="001832C0"/>
    <w:rsid w:val="00187060"/>
    <w:rsid w:val="00187457"/>
    <w:rsid w:val="0018758E"/>
    <w:rsid w:val="001905E0"/>
    <w:rsid w:val="00191C67"/>
    <w:rsid w:val="00194481"/>
    <w:rsid w:val="001944DB"/>
    <w:rsid w:val="001954A6"/>
    <w:rsid w:val="001A30C6"/>
    <w:rsid w:val="001A35C1"/>
    <w:rsid w:val="001B3B6C"/>
    <w:rsid w:val="001B457A"/>
    <w:rsid w:val="001B733D"/>
    <w:rsid w:val="001C1447"/>
    <w:rsid w:val="001C2389"/>
    <w:rsid w:val="001C4A15"/>
    <w:rsid w:val="001C602E"/>
    <w:rsid w:val="001C67BE"/>
    <w:rsid w:val="001D0A30"/>
    <w:rsid w:val="001D135B"/>
    <w:rsid w:val="001D3F0E"/>
    <w:rsid w:val="001D4185"/>
    <w:rsid w:val="001D48CE"/>
    <w:rsid w:val="001D76DC"/>
    <w:rsid w:val="001E2448"/>
    <w:rsid w:val="001E44C5"/>
    <w:rsid w:val="001E72CB"/>
    <w:rsid w:val="001F251D"/>
    <w:rsid w:val="00201A40"/>
    <w:rsid w:val="002040D4"/>
    <w:rsid w:val="00204BAB"/>
    <w:rsid w:val="002134AD"/>
    <w:rsid w:val="00215960"/>
    <w:rsid w:val="00216D59"/>
    <w:rsid w:val="00222698"/>
    <w:rsid w:val="00234DC0"/>
    <w:rsid w:val="00236A88"/>
    <w:rsid w:val="00242866"/>
    <w:rsid w:val="00247E38"/>
    <w:rsid w:val="00251B36"/>
    <w:rsid w:val="002525A2"/>
    <w:rsid w:val="002534B5"/>
    <w:rsid w:val="00255C0D"/>
    <w:rsid w:val="00255D79"/>
    <w:rsid w:val="00257D41"/>
    <w:rsid w:val="00260BE9"/>
    <w:rsid w:val="002611C4"/>
    <w:rsid w:val="002642A9"/>
    <w:rsid w:val="00264EBE"/>
    <w:rsid w:val="00267BAA"/>
    <w:rsid w:val="00270369"/>
    <w:rsid w:val="00270D92"/>
    <w:rsid w:val="00271FE7"/>
    <w:rsid w:val="00272C55"/>
    <w:rsid w:val="00275C0E"/>
    <w:rsid w:val="0028173A"/>
    <w:rsid w:val="00282C5C"/>
    <w:rsid w:val="002848E8"/>
    <w:rsid w:val="00287470"/>
    <w:rsid w:val="00290F34"/>
    <w:rsid w:val="00294FF2"/>
    <w:rsid w:val="002B16D5"/>
    <w:rsid w:val="002B3047"/>
    <w:rsid w:val="002B3FE3"/>
    <w:rsid w:val="002C2C01"/>
    <w:rsid w:val="002C3DEE"/>
    <w:rsid w:val="002C4361"/>
    <w:rsid w:val="002D0E12"/>
    <w:rsid w:val="002D1FE9"/>
    <w:rsid w:val="002D55C5"/>
    <w:rsid w:val="002F097F"/>
    <w:rsid w:val="002F2715"/>
    <w:rsid w:val="002F5A8F"/>
    <w:rsid w:val="00300E50"/>
    <w:rsid w:val="00314C25"/>
    <w:rsid w:val="00315DB5"/>
    <w:rsid w:val="00316B80"/>
    <w:rsid w:val="0033356D"/>
    <w:rsid w:val="00336960"/>
    <w:rsid w:val="003375B3"/>
    <w:rsid w:val="003452C9"/>
    <w:rsid w:val="00345BD6"/>
    <w:rsid w:val="0034662C"/>
    <w:rsid w:val="0034729A"/>
    <w:rsid w:val="00347C67"/>
    <w:rsid w:val="00352C13"/>
    <w:rsid w:val="00354075"/>
    <w:rsid w:val="00354346"/>
    <w:rsid w:val="0036784F"/>
    <w:rsid w:val="00370322"/>
    <w:rsid w:val="00376889"/>
    <w:rsid w:val="00377CEB"/>
    <w:rsid w:val="00380C59"/>
    <w:rsid w:val="00381350"/>
    <w:rsid w:val="003818D8"/>
    <w:rsid w:val="003909BC"/>
    <w:rsid w:val="003913DE"/>
    <w:rsid w:val="00391427"/>
    <w:rsid w:val="003930C1"/>
    <w:rsid w:val="003938FA"/>
    <w:rsid w:val="00395ED5"/>
    <w:rsid w:val="00396A29"/>
    <w:rsid w:val="003A17FA"/>
    <w:rsid w:val="003A42C3"/>
    <w:rsid w:val="003B2862"/>
    <w:rsid w:val="003B3D2B"/>
    <w:rsid w:val="003C3F1F"/>
    <w:rsid w:val="003C40E2"/>
    <w:rsid w:val="003C5CCC"/>
    <w:rsid w:val="003D31C6"/>
    <w:rsid w:val="003D474F"/>
    <w:rsid w:val="003D6464"/>
    <w:rsid w:val="003E0B2C"/>
    <w:rsid w:val="003E14A0"/>
    <w:rsid w:val="003E3833"/>
    <w:rsid w:val="003E4765"/>
    <w:rsid w:val="003E6B9A"/>
    <w:rsid w:val="00404767"/>
    <w:rsid w:val="00410BEE"/>
    <w:rsid w:val="004119AE"/>
    <w:rsid w:val="004161CD"/>
    <w:rsid w:val="00422BD3"/>
    <w:rsid w:val="00426424"/>
    <w:rsid w:val="00431C63"/>
    <w:rsid w:val="00432395"/>
    <w:rsid w:val="00432EA0"/>
    <w:rsid w:val="004348EA"/>
    <w:rsid w:val="00435130"/>
    <w:rsid w:val="004357CD"/>
    <w:rsid w:val="0043722C"/>
    <w:rsid w:val="004407B3"/>
    <w:rsid w:val="00441A91"/>
    <w:rsid w:val="0044392A"/>
    <w:rsid w:val="00445681"/>
    <w:rsid w:val="004457D1"/>
    <w:rsid w:val="00445FC4"/>
    <w:rsid w:val="004475C3"/>
    <w:rsid w:val="00451186"/>
    <w:rsid w:val="00451356"/>
    <w:rsid w:val="00451677"/>
    <w:rsid w:val="004529F1"/>
    <w:rsid w:val="00454A38"/>
    <w:rsid w:val="00460EE5"/>
    <w:rsid w:val="00464439"/>
    <w:rsid w:val="00464C2B"/>
    <w:rsid w:val="00467A7F"/>
    <w:rsid w:val="00471C5E"/>
    <w:rsid w:val="00473BEE"/>
    <w:rsid w:val="00474F93"/>
    <w:rsid w:val="00477306"/>
    <w:rsid w:val="0048644E"/>
    <w:rsid w:val="004869BB"/>
    <w:rsid w:val="004918AA"/>
    <w:rsid w:val="004925EE"/>
    <w:rsid w:val="004A7C40"/>
    <w:rsid w:val="004B0070"/>
    <w:rsid w:val="004B2E33"/>
    <w:rsid w:val="004C42F4"/>
    <w:rsid w:val="004C608A"/>
    <w:rsid w:val="004D0574"/>
    <w:rsid w:val="004D6D13"/>
    <w:rsid w:val="004E0BF2"/>
    <w:rsid w:val="004E6D29"/>
    <w:rsid w:val="004F29A1"/>
    <w:rsid w:val="004F5011"/>
    <w:rsid w:val="00500DCF"/>
    <w:rsid w:val="005055CD"/>
    <w:rsid w:val="00506CAE"/>
    <w:rsid w:val="00507A5C"/>
    <w:rsid w:val="00511800"/>
    <w:rsid w:val="0052315E"/>
    <w:rsid w:val="00526ED8"/>
    <w:rsid w:val="0052707E"/>
    <w:rsid w:val="00531259"/>
    <w:rsid w:val="0053196A"/>
    <w:rsid w:val="00556CED"/>
    <w:rsid w:val="00557A6E"/>
    <w:rsid w:val="00574332"/>
    <w:rsid w:val="0058152D"/>
    <w:rsid w:val="00582124"/>
    <w:rsid w:val="00582DB5"/>
    <w:rsid w:val="0058453B"/>
    <w:rsid w:val="0058492D"/>
    <w:rsid w:val="00584CA2"/>
    <w:rsid w:val="005864E0"/>
    <w:rsid w:val="00591177"/>
    <w:rsid w:val="005917CE"/>
    <w:rsid w:val="00592C26"/>
    <w:rsid w:val="00595A2F"/>
    <w:rsid w:val="00596FB6"/>
    <w:rsid w:val="005979C4"/>
    <w:rsid w:val="005A0894"/>
    <w:rsid w:val="005A14C5"/>
    <w:rsid w:val="005A364D"/>
    <w:rsid w:val="005A5161"/>
    <w:rsid w:val="005A6CF6"/>
    <w:rsid w:val="005B3C9D"/>
    <w:rsid w:val="005B47B0"/>
    <w:rsid w:val="005C1BD5"/>
    <w:rsid w:val="005C206D"/>
    <w:rsid w:val="005C23AB"/>
    <w:rsid w:val="005C5F24"/>
    <w:rsid w:val="005C7295"/>
    <w:rsid w:val="005D351D"/>
    <w:rsid w:val="005D61DC"/>
    <w:rsid w:val="005E3DF5"/>
    <w:rsid w:val="005E4176"/>
    <w:rsid w:val="005E5BB6"/>
    <w:rsid w:val="005F2164"/>
    <w:rsid w:val="005F3CF8"/>
    <w:rsid w:val="005F44B7"/>
    <w:rsid w:val="005F44CE"/>
    <w:rsid w:val="005F7702"/>
    <w:rsid w:val="00605746"/>
    <w:rsid w:val="006073F1"/>
    <w:rsid w:val="006122E1"/>
    <w:rsid w:val="00621D81"/>
    <w:rsid w:val="00630D9A"/>
    <w:rsid w:val="006338D3"/>
    <w:rsid w:val="0063658D"/>
    <w:rsid w:val="0063740D"/>
    <w:rsid w:val="00645E7A"/>
    <w:rsid w:val="00646D34"/>
    <w:rsid w:val="00650A6E"/>
    <w:rsid w:val="006516D8"/>
    <w:rsid w:val="00664AC5"/>
    <w:rsid w:val="00670085"/>
    <w:rsid w:val="00670541"/>
    <w:rsid w:val="00672EA2"/>
    <w:rsid w:val="006732B6"/>
    <w:rsid w:val="00673A4F"/>
    <w:rsid w:val="00674591"/>
    <w:rsid w:val="00675102"/>
    <w:rsid w:val="006767A6"/>
    <w:rsid w:val="0067681E"/>
    <w:rsid w:val="006807F1"/>
    <w:rsid w:val="00680AA5"/>
    <w:rsid w:val="00681B3B"/>
    <w:rsid w:val="00682625"/>
    <w:rsid w:val="00691421"/>
    <w:rsid w:val="00696D77"/>
    <w:rsid w:val="006A1FFC"/>
    <w:rsid w:val="006A4BB3"/>
    <w:rsid w:val="006A7C82"/>
    <w:rsid w:val="006B3488"/>
    <w:rsid w:val="006B3DFA"/>
    <w:rsid w:val="006B4BFC"/>
    <w:rsid w:val="006B671D"/>
    <w:rsid w:val="006B6E70"/>
    <w:rsid w:val="006B7BFE"/>
    <w:rsid w:val="006C1639"/>
    <w:rsid w:val="006C2203"/>
    <w:rsid w:val="006D2404"/>
    <w:rsid w:val="006D2ECC"/>
    <w:rsid w:val="006D389F"/>
    <w:rsid w:val="006D4562"/>
    <w:rsid w:val="006E0B6F"/>
    <w:rsid w:val="006E378F"/>
    <w:rsid w:val="006E508E"/>
    <w:rsid w:val="006E6C1F"/>
    <w:rsid w:val="006F10BC"/>
    <w:rsid w:val="006F3348"/>
    <w:rsid w:val="007005E1"/>
    <w:rsid w:val="00701A10"/>
    <w:rsid w:val="00704AB5"/>
    <w:rsid w:val="00704E60"/>
    <w:rsid w:val="00705E62"/>
    <w:rsid w:val="00710641"/>
    <w:rsid w:val="00713A8D"/>
    <w:rsid w:val="00713D7B"/>
    <w:rsid w:val="00714BC1"/>
    <w:rsid w:val="00721912"/>
    <w:rsid w:val="0072333A"/>
    <w:rsid w:val="00723484"/>
    <w:rsid w:val="007326C9"/>
    <w:rsid w:val="0073381E"/>
    <w:rsid w:val="0074128F"/>
    <w:rsid w:val="0074178A"/>
    <w:rsid w:val="00743D0E"/>
    <w:rsid w:val="00746A47"/>
    <w:rsid w:val="00746AE4"/>
    <w:rsid w:val="0074739F"/>
    <w:rsid w:val="007522D6"/>
    <w:rsid w:val="0076082C"/>
    <w:rsid w:val="00764A1E"/>
    <w:rsid w:val="00764EC9"/>
    <w:rsid w:val="007701D0"/>
    <w:rsid w:val="00771CD1"/>
    <w:rsid w:val="0077542E"/>
    <w:rsid w:val="007756AB"/>
    <w:rsid w:val="007800B7"/>
    <w:rsid w:val="00782318"/>
    <w:rsid w:val="00782ED9"/>
    <w:rsid w:val="00784DCE"/>
    <w:rsid w:val="007860DE"/>
    <w:rsid w:val="00786BBE"/>
    <w:rsid w:val="00786F66"/>
    <w:rsid w:val="00790939"/>
    <w:rsid w:val="007923EC"/>
    <w:rsid w:val="00794969"/>
    <w:rsid w:val="0079688B"/>
    <w:rsid w:val="007A1B07"/>
    <w:rsid w:val="007B00C8"/>
    <w:rsid w:val="007B116D"/>
    <w:rsid w:val="007B1C01"/>
    <w:rsid w:val="007B37D1"/>
    <w:rsid w:val="007B6E5A"/>
    <w:rsid w:val="007C2DC6"/>
    <w:rsid w:val="007C7F47"/>
    <w:rsid w:val="007D10EF"/>
    <w:rsid w:val="007D1F30"/>
    <w:rsid w:val="007D4FF4"/>
    <w:rsid w:val="007D5FE3"/>
    <w:rsid w:val="007D64D1"/>
    <w:rsid w:val="007D6F51"/>
    <w:rsid w:val="007D7872"/>
    <w:rsid w:val="007E096D"/>
    <w:rsid w:val="007F11F6"/>
    <w:rsid w:val="007F3159"/>
    <w:rsid w:val="007F5346"/>
    <w:rsid w:val="00801389"/>
    <w:rsid w:val="00801549"/>
    <w:rsid w:val="00801F1B"/>
    <w:rsid w:val="008111BF"/>
    <w:rsid w:val="00812B26"/>
    <w:rsid w:val="008168CC"/>
    <w:rsid w:val="00821D93"/>
    <w:rsid w:val="008225F6"/>
    <w:rsid w:val="00823651"/>
    <w:rsid w:val="008239D5"/>
    <w:rsid w:val="00824A84"/>
    <w:rsid w:val="008263B7"/>
    <w:rsid w:val="00832915"/>
    <w:rsid w:val="00836816"/>
    <w:rsid w:val="008372EF"/>
    <w:rsid w:val="008405A4"/>
    <w:rsid w:val="00840F86"/>
    <w:rsid w:val="00841171"/>
    <w:rsid w:val="00844F66"/>
    <w:rsid w:val="0085191A"/>
    <w:rsid w:val="00853CF3"/>
    <w:rsid w:val="00854A2A"/>
    <w:rsid w:val="00856ED9"/>
    <w:rsid w:val="0086283E"/>
    <w:rsid w:val="008743E0"/>
    <w:rsid w:val="008909F9"/>
    <w:rsid w:val="00892682"/>
    <w:rsid w:val="008929DB"/>
    <w:rsid w:val="00897461"/>
    <w:rsid w:val="008979F0"/>
    <w:rsid w:val="008A67A8"/>
    <w:rsid w:val="008A6BD9"/>
    <w:rsid w:val="008B0688"/>
    <w:rsid w:val="008B3C15"/>
    <w:rsid w:val="008B6094"/>
    <w:rsid w:val="008C0359"/>
    <w:rsid w:val="008C0C07"/>
    <w:rsid w:val="008C2BBA"/>
    <w:rsid w:val="008C332A"/>
    <w:rsid w:val="008C7CE2"/>
    <w:rsid w:val="008D0A24"/>
    <w:rsid w:val="008D6073"/>
    <w:rsid w:val="008E0405"/>
    <w:rsid w:val="008E7694"/>
    <w:rsid w:val="008F23FE"/>
    <w:rsid w:val="008F57BB"/>
    <w:rsid w:val="009020B4"/>
    <w:rsid w:val="00904793"/>
    <w:rsid w:val="009110D9"/>
    <w:rsid w:val="00914BD2"/>
    <w:rsid w:val="009153DF"/>
    <w:rsid w:val="0091571B"/>
    <w:rsid w:val="00917512"/>
    <w:rsid w:val="00921148"/>
    <w:rsid w:val="009217A0"/>
    <w:rsid w:val="00922374"/>
    <w:rsid w:val="00927DE1"/>
    <w:rsid w:val="00935A9D"/>
    <w:rsid w:val="00941D75"/>
    <w:rsid w:val="00941FA5"/>
    <w:rsid w:val="00942413"/>
    <w:rsid w:val="009432EC"/>
    <w:rsid w:val="00946249"/>
    <w:rsid w:val="00946640"/>
    <w:rsid w:val="00951BCD"/>
    <w:rsid w:val="00951E39"/>
    <w:rsid w:val="00953EC0"/>
    <w:rsid w:val="00956F13"/>
    <w:rsid w:val="009571EC"/>
    <w:rsid w:val="009576F4"/>
    <w:rsid w:val="009610AF"/>
    <w:rsid w:val="009611B0"/>
    <w:rsid w:val="009624A9"/>
    <w:rsid w:val="00962A0E"/>
    <w:rsid w:val="00970B71"/>
    <w:rsid w:val="00973F99"/>
    <w:rsid w:val="009771B6"/>
    <w:rsid w:val="00981E67"/>
    <w:rsid w:val="00983ABD"/>
    <w:rsid w:val="009846D1"/>
    <w:rsid w:val="0099395F"/>
    <w:rsid w:val="0099451F"/>
    <w:rsid w:val="00997859"/>
    <w:rsid w:val="009B0880"/>
    <w:rsid w:val="009B4417"/>
    <w:rsid w:val="009C0730"/>
    <w:rsid w:val="009C2A4C"/>
    <w:rsid w:val="009C2B77"/>
    <w:rsid w:val="009C78DC"/>
    <w:rsid w:val="009D3382"/>
    <w:rsid w:val="009D3620"/>
    <w:rsid w:val="009D4299"/>
    <w:rsid w:val="009D56AF"/>
    <w:rsid w:val="009D6F51"/>
    <w:rsid w:val="009E11F8"/>
    <w:rsid w:val="009E57C1"/>
    <w:rsid w:val="009F2189"/>
    <w:rsid w:val="009F65F2"/>
    <w:rsid w:val="009F71E3"/>
    <w:rsid w:val="009F74B8"/>
    <w:rsid w:val="00A00A14"/>
    <w:rsid w:val="00A02DB3"/>
    <w:rsid w:val="00A118C2"/>
    <w:rsid w:val="00A16C2A"/>
    <w:rsid w:val="00A174C9"/>
    <w:rsid w:val="00A22AF6"/>
    <w:rsid w:val="00A26ECD"/>
    <w:rsid w:val="00A30AFD"/>
    <w:rsid w:val="00A31072"/>
    <w:rsid w:val="00A33495"/>
    <w:rsid w:val="00A33872"/>
    <w:rsid w:val="00A35361"/>
    <w:rsid w:val="00A362DE"/>
    <w:rsid w:val="00A36C9B"/>
    <w:rsid w:val="00A411F1"/>
    <w:rsid w:val="00A42632"/>
    <w:rsid w:val="00A43573"/>
    <w:rsid w:val="00A43B5B"/>
    <w:rsid w:val="00A47493"/>
    <w:rsid w:val="00A47B45"/>
    <w:rsid w:val="00A51EF7"/>
    <w:rsid w:val="00A55C15"/>
    <w:rsid w:val="00A700C7"/>
    <w:rsid w:val="00A70E22"/>
    <w:rsid w:val="00A72597"/>
    <w:rsid w:val="00A826CE"/>
    <w:rsid w:val="00A82C05"/>
    <w:rsid w:val="00A87511"/>
    <w:rsid w:val="00A902AB"/>
    <w:rsid w:val="00A91A66"/>
    <w:rsid w:val="00A92012"/>
    <w:rsid w:val="00A94263"/>
    <w:rsid w:val="00A97028"/>
    <w:rsid w:val="00AA12DB"/>
    <w:rsid w:val="00AA170A"/>
    <w:rsid w:val="00AA540A"/>
    <w:rsid w:val="00AA5D08"/>
    <w:rsid w:val="00AB0119"/>
    <w:rsid w:val="00AB0846"/>
    <w:rsid w:val="00AB1460"/>
    <w:rsid w:val="00AB2115"/>
    <w:rsid w:val="00AB2FE6"/>
    <w:rsid w:val="00AB36E5"/>
    <w:rsid w:val="00AB78F3"/>
    <w:rsid w:val="00AC0206"/>
    <w:rsid w:val="00AC142F"/>
    <w:rsid w:val="00AC19B6"/>
    <w:rsid w:val="00AC1A72"/>
    <w:rsid w:val="00AC4B93"/>
    <w:rsid w:val="00AC65DB"/>
    <w:rsid w:val="00AD303F"/>
    <w:rsid w:val="00AD4891"/>
    <w:rsid w:val="00AD7230"/>
    <w:rsid w:val="00AF20A9"/>
    <w:rsid w:val="00AF2103"/>
    <w:rsid w:val="00AF227B"/>
    <w:rsid w:val="00AF26D2"/>
    <w:rsid w:val="00AF3982"/>
    <w:rsid w:val="00AF3E29"/>
    <w:rsid w:val="00AF3E8D"/>
    <w:rsid w:val="00AF5A34"/>
    <w:rsid w:val="00AF7C31"/>
    <w:rsid w:val="00B01F06"/>
    <w:rsid w:val="00B02180"/>
    <w:rsid w:val="00B03DAD"/>
    <w:rsid w:val="00B06156"/>
    <w:rsid w:val="00B104C2"/>
    <w:rsid w:val="00B11715"/>
    <w:rsid w:val="00B1227E"/>
    <w:rsid w:val="00B12429"/>
    <w:rsid w:val="00B1361C"/>
    <w:rsid w:val="00B16851"/>
    <w:rsid w:val="00B168DE"/>
    <w:rsid w:val="00B222EA"/>
    <w:rsid w:val="00B31AD7"/>
    <w:rsid w:val="00B32578"/>
    <w:rsid w:val="00B36FD9"/>
    <w:rsid w:val="00B40045"/>
    <w:rsid w:val="00B4125E"/>
    <w:rsid w:val="00B414B4"/>
    <w:rsid w:val="00B615EE"/>
    <w:rsid w:val="00B61CC8"/>
    <w:rsid w:val="00B70238"/>
    <w:rsid w:val="00B71958"/>
    <w:rsid w:val="00B726E3"/>
    <w:rsid w:val="00B77D88"/>
    <w:rsid w:val="00B801C3"/>
    <w:rsid w:val="00B82CBA"/>
    <w:rsid w:val="00B83165"/>
    <w:rsid w:val="00B84EF1"/>
    <w:rsid w:val="00B8795A"/>
    <w:rsid w:val="00B918B2"/>
    <w:rsid w:val="00B92BB1"/>
    <w:rsid w:val="00BA270A"/>
    <w:rsid w:val="00BA3340"/>
    <w:rsid w:val="00BA4988"/>
    <w:rsid w:val="00BA4B23"/>
    <w:rsid w:val="00BA7E3C"/>
    <w:rsid w:val="00BB4365"/>
    <w:rsid w:val="00BB7554"/>
    <w:rsid w:val="00BB75D3"/>
    <w:rsid w:val="00BC0415"/>
    <w:rsid w:val="00BC0CD4"/>
    <w:rsid w:val="00BE4868"/>
    <w:rsid w:val="00BE6FCD"/>
    <w:rsid w:val="00BF0D3B"/>
    <w:rsid w:val="00BF2419"/>
    <w:rsid w:val="00BF52A0"/>
    <w:rsid w:val="00C017B8"/>
    <w:rsid w:val="00C030B9"/>
    <w:rsid w:val="00C0684B"/>
    <w:rsid w:val="00C07312"/>
    <w:rsid w:val="00C12233"/>
    <w:rsid w:val="00C13F0A"/>
    <w:rsid w:val="00C2148C"/>
    <w:rsid w:val="00C216FE"/>
    <w:rsid w:val="00C24A2F"/>
    <w:rsid w:val="00C26D54"/>
    <w:rsid w:val="00C27A6D"/>
    <w:rsid w:val="00C3163F"/>
    <w:rsid w:val="00C329CB"/>
    <w:rsid w:val="00C332CA"/>
    <w:rsid w:val="00C341A1"/>
    <w:rsid w:val="00C37556"/>
    <w:rsid w:val="00C44B3B"/>
    <w:rsid w:val="00C45864"/>
    <w:rsid w:val="00C52EDE"/>
    <w:rsid w:val="00C53548"/>
    <w:rsid w:val="00C540B3"/>
    <w:rsid w:val="00C56F92"/>
    <w:rsid w:val="00C6284B"/>
    <w:rsid w:val="00C709F1"/>
    <w:rsid w:val="00C70D88"/>
    <w:rsid w:val="00C71DC9"/>
    <w:rsid w:val="00C74F8B"/>
    <w:rsid w:val="00C80BC0"/>
    <w:rsid w:val="00C81365"/>
    <w:rsid w:val="00C82616"/>
    <w:rsid w:val="00C83A36"/>
    <w:rsid w:val="00C85044"/>
    <w:rsid w:val="00C87367"/>
    <w:rsid w:val="00C91D08"/>
    <w:rsid w:val="00C952F7"/>
    <w:rsid w:val="00C97784"/>
    <w:rsid w:val="00C97CE7"/>
    <w:rsid w:val="00CA0A63"/>
    <w:rsid w:val="00CB1FF1"/>
    <w:rsid w:val="00CB289E"/>
    <w:rsid w:val="00CB6C22"/>
    <w:rsid w:val="00CB7375"/>
    <w:rsid w:val="00CB7635"/>
    <w:rsid w:val="00CC2FF1"/>
    <w:rsid w:val="00CC3617"/>
    <w:rsid w:val="00CC5ADA"/>
    <w:rsid w:val="00CD1291"/>
    <w:rsid w:val="00CD56EC"/>
    <w:rsid w:val="00CD6CD0"/>
    <w:rsid w:val="00CD7A5E"/>
    <w:rsid w:val="00CE0BCE"/>
    <w:rsid w:val="00CE3CD4"/>
    <w:rsid w:val="00CF3F2D"/>
    <w:rsid w:val="00D04FC2"/>
    <w:rsid w:val="00D07CC6"/>
    <w:rsid w:val="00D1123A"/>
    <w:rsid w:val="00D12E9F"/>
    <w:rsid w:val="00D14710"/>
    <w:rsid w:val="00D2223E"/>
    <w:rsid w:val="00D313CA"/>
    <w:rsid w:val="00D328FE"/>
    <w:rsid w:val="00D400DF"/>
    <w:rsid w:val="00D40D5C"/>
    <w:rsid w:val="00D41A0C"/>
    <w:rsid w:val="00D4281A"/>
    <w:rsid w:val="00D4390F"/>
    <w:rsid w:val="00D46683"/>
    <w:rsid w:val="00D53751"/>
    <w:rsid w:val="00D56212"/>
    <w:rsid w:val="00D57AC6"/>
    <w:rsid w:val="00D71245"/>
    <w:rsid w:val="00D74871"/>
    <w:rsid w:val="00D75E80"/>
    <w:rsid w:val="00D76443"/>
    <w:rsid w:val="00D80B48"/>
    <w:rsid w:val="00D907A3"/>
    <w:rsid w:val="00D91688"/>
    <w:rsid w:val="00D92F00"/>
    <w:rsid w:val="00D95CCB"/>
    <w:rsid w:val="00D97969"/>
    <w:rsid w:val="00D97C05"/>
    <w:rsid w:val="00DA3E12"/>
    <w:rsid w:val="00DA471A"/>
    <w:rsid w:val="00DA6A5E"/>
    <w:rsid w:val="00DA7541"/>
    <w:rsid w:val="00DB142C"/>
    <w:rsid w:val="00DB7492"/>
    <w:rsid w:val="00DB783B"/>
    <w:rsid w:val="00DC0A4D"/>
    <w:rsid w:val="00DC170A"/>
    <w:rsid w:val="00DC6204"/>
    <w:rsid w:val="00DC758B"/>
    <w:rsid w:val="00DD4A32"/>
    <w:rsid w:val="00DD6FD8"/>
    <w:rsid w:val="00DD7005"/>
    <w:rsid w:val="00DD7C1C"/>
    <w:rsid w:val="00DE15C0"/>
    <w:rsid w:val="00DE28AA"/>
    <w:rsid w:val="00DF30A7"/>
    <w:rsid w:val="00E00429"/>
    <w:rsid w:val="00E03D95"/>
    <w:rsid w:val="00E05BC0"/>
    <w:rsid w:val="00E0793B"/>
    <w:rsid w:val="00E079DC"/>
    <w:rsid w:val="00E16F6C"/>
    <w:rsid w:val="00E20A11"/>
    <w:rsid w:val="00E25CA5"/>
    <w:rsid w:val="00E265D5"/>
    <w:rsid w:val="00E319EA"/>
    <w:rsid w:val="00E32E48"/>
    <w:rsid w:val="00E33723"/>
    <w:rsid w:val="00E35A6F"/>
    <w:rsid w:val="00E368DA"/>
    <w:rsid w:val="00E401CD"/>
    <w:rsid w:val="00E40974"/>
    <w:rsid w:val="00E41251"/>
    <w:rsid w:val="00E414FF"/>
    <w:rsid w:val="00E43B8A"/>
    <w:rsid w:val="00E54EFA"/>
    <w:rsid w:val="00E6015D"/>
    <w:rsid w:val="00E6024E"/>
    <w:rsid w:val="00E62C9B"/>
    <w:rsid w:val="00E630AF"/>
    <w:rsid w:val="00E6341A"/>
    <w:rsid w:val="00E731A5"/>
    <w:rsid w:val="00E732E5"/>
    <w:rsid w:val="00E745DC"/>
    <w:rsid w:val="00E76205"/>
    <w:rsid w:val="00E80013"/>
    <w:rsid w:val="00E8030F"/>
    <w:rsid w:val="00E91541"/>
    <w:rsid w:val="00E91B9B"/>
    <w:rsid w:val="00E9267B"/>
    <w:rsid w:val="00E93CB3"/>
    <w:rsid w:val="00E93F81"/>
    <w:rsid w:val="00EA3368"/>
    <w:rsid w:val="00EA336E"/>
    <w:rsid w:val="00EA5E1B"/>
    <w:rsid w:val="00EA74DF"/>
    <w:rsid w:val="00EB1294"/>
    <w:rsid w:val="00EB2173"/>
    <w:rsid w:val="00EB336B"/>
    <w:rsid w:val="00EB429B"/>
    <w:rsid w:val="00EB6171"/>
    <w:rsid w:val="00ED0569"/>
    <w:rsid w:val="00ED19E5"/>
    <w:rsid w:val="00ED3415"/>
    <w:rsid w:val="00ED5A20"/>
    <w:rsid w:val="00EE051A"/>
    <w:rsid w:val="00EE0FC9"/>
    <w:rsid w:val="00EE1D6E"/>
    <w:rsid w:val="00EE5C09"/>
    <w:rsid w:val="00EE6491"/>
    <w:rsid w:val="00EF29A4"/>
    <w:rsid w:val="00EF4782"/>
    <w:rsid w:val="00F01F13"/>
    <w:rsid w:val="00F0355B"/>
    <w:rsid w:val="00F0416C"/>
    <w:rsid w:val="00F04222"/>
    <w:rsid w:val="00F0425A"/>
    <w:rsid w:val="00F10D5D"/>
    <w:rsid w:val="00F10EB5"/>
    <w:rsid w:val="00F11CC7"/>
    <w:rsid w:val="00F143A3"/>
    <w:rsid w:val="00F14B3D"/>
    <w:rsid w:val="00F15EB9"/>
    <w:rsid w:val="00F20181"/>
    <w:rsid w:val="00F22C26"/>
    <w:rsid w:val="00F235AE"/>
    <w:rsid w:val="00F23C84"/>
    <w:rsid w:val="00F266D8"/>
    <w:rsid w:val="00F26F1D"/>
    <w:rsid w:val="00F277ED"/>
    <w:rsid w:val="00F300D9"/>
    <w:rsid w:val="00F301EE"/>
    <w:rsid w:val="00F30D7B"/>
    <w:rsid w:val="00F36D4F"/>
    <w:rsid w:val="00F37601"/>
    <w:rsid w:val="00F43B34"/>
    <w:rsid w:val="00F463A5"/>
    <w:rsid w:val="00F465DB"/>
    <w:rsid w:val="00F50268"/>
    <w:rsid w:val="00F53ACB"/>
    <w:rsid w:val="00F60CEE"/>
    <w:rsid w:val="00F60D4F"/>
    <w:rsid w:val="00F60FBB"/>
    <w:rsid w:val="00F61941"/>
    <w:rsid w:val="00F63C79"/>
    <w:rsid w:val="00F642E1"/>
    <w:rsid w:val="00F64F62"/>
    <w:rsid w:val="00F66EAD"/>
    <w:rsid w:val="00F72921"/>
    <w:rsid w:val="00F81017"/>
    <w:rsid w:val="00F853C6"/>
    <w:rsid w:val="00F8693F"/>
    <w:rsid w:val="00FA2972"/>
    <w:rsid w:val="00FA3F19"/>
    <w:rsid w:val="00FA75A1"/>
    <w:rsid w:val="00FC0203"/>
    <w:rsid w:val="00FD0332"/>
    <w:rsid w:val="00FD05C3"/>
    <w:rsid w:val="00FD0829"/>
    <w:rsid w:val="00FD10DE"/>
    <w:rsid w:val="00FD5CD0"/>
    <w:rsid w:val="00FD6C2E"/>
    <w:rsid w:val="00FE0299"/>
    <w:rsid w:val="00FE2436"/>
    <w:rsid w:val="00FE307D"/>
    <w:rsid w:val="00FE324B"/>
    <w:rsid w:val="00FE77EE"/>
    <w:rsid w:val="00FF03AE"/>
    <w:rsid w:val="00FF33E9"/>
    <w:rsid w:val="00FF369D"/>
    <w:rsid w:val="00FF3E5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558E67-0C66-46B3-AF40-1B702AD0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6D5"/>
  </w:style>
  <w:style w:type="paragraph" w:styleId="Heading1">
    <w:name w:val="heading 1"/>
    <w:basedOn w:val="Normal"/>
    <w:next w:val="Normal"/>
    <w:link w:val="Heading1Char"/>
    <w:uiPriority w:val="9"/>
    <w:rsid w:val="00E62C9B"/>
    <w:pPr>
      <w:keepNext/>
      <w:keepLines/>
      <w:spacing w:before="120" w:after="120" w:line="480" w:lineRule="exact"/>
      <w:outlineLvl w:val="0"/>
    </w:pPr>
    <w:rPr>
      <w:rFonts w:eastAsiaTheme="majorEastAsia" w:cstheme="majorBidi"/>
      <w:b/>
      <w:bCs/>
      <w:color w:val="00467F"/>
      <w:spacing w:val="-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941"/>
    <w:pPr>
      <w:keepNext/>
      <w:keepLines/>
      <w:spacing w:before="120" w:after="120" w:line="360" w:lineRule="exact"/>
      <w:outlineLvl w:val="1"/>
    </w:pPr>
    <w:rPr>
      <w:rFonts w:eastAsiaTheme="majorEastAsia" w:cstheme="majorBidi"/>
      <w:b/>
      <w:bCs/>
      <w:color w:val="009AC7"/>
      <w:spacing w:val="-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941"/>
    <w:pPr>
      <w:keepNext/>
      <w:keepLines/>
      <w:spacing w:before="120" w:after="120" w:line="320" w:lineRule="exact"/>
      <w:outlineLvl w:val="2"/>
    </w:pPr>
    <w:rPr>
      <w:rFonts w:eastAsiaTheme="majorEastAsia" w:cstheme="majorBidi"/>
      <w:b/>
      <w:bCs/>
      <w:color w:val="009AC7"/>
      <w:spacing w:val="-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941"/>
    <w:pPr>
      <w:keepNext/>
      <w:keepLines/>
      <w:spacing w:before="120" w:after="120" w:line="28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4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4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4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4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4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E62C9B"/>
    <w:pPr>
      <w:spacing w:after="480" w:line="640" w:lineRule="exact"/>
      <w:contextualSpacing/>
    </w:pPr>
    <w:rPr>
      <w:rFonts w:eastAsiaTheme="majorEastAsia" w:cstheme="majorBidi"/>
      <w:b/>
      <w:color w:val="00467F"/>
      <w:spacing w:val="-4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C9B"/>
    <w:rPr>
      <w:rFonts w:ascii="Verdana" w:eastAsiaTheme="majorEastAsia" w:hAnsi="Verdana" w:cstheme="majorBidi"/>
      <w:b/>
      <w:color w:val="00467F"/>
      <w:spacing w:val="-4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62C9B"/>
    <w:pPr>
      <w:numPr>
        <w:ilvl w:val="1"/>
      </w:numPr>
      <w:spacing w:after="160" w:line="440" w:lineRule="exact"/>
    </w:pPr>
    <w:rPr>
      <w:rFonts w:eastAsiaTheme="majorEastAsia" w:cstheme="majorBidi"/>
      <w:b/>
      <w:iCs/>
      <w:color w:val="009AC7"/>
      <w:spacing w:val="-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C9B"/>
    <w:rPr>
      <w:rFonts w:ascii="Verdana" w:eastAsiaTheme="majorEastAsia" w:hAnsi="Verdana" w:cstheme="majorBidi"/>
      <w:b/>
      <w:iCs/>
      <w:color w:val="009AC7"/>
      <w:spacing w:val="-6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2C9B"/>
    <w:rPr>
      <w:rFonts w:ascii="Verdana" w:eastAsiaTheme="majorEastAsia" w:hAnsi="Verdana" w:cstheme="majorBidi"/>
      <w:b/>
      <w:bCs/>
      <w:color w:val="00467F"/>
      <w:spacing w:val="-6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941"/>
    <w:rPr>
      <w:rFonts w:ascii="Verdana" w:eastAsiaTheme="majorEastAsia" w:hAnsi="Verdana" w:cstheme="majorBidi"/>
      <w:b/>
      <w:bCs/>
      <w:color w:val="009AC7"/>
      <w:spacing w:val="-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941"/>
    <w:rPr>
      <w:rFonts w:ascii="Verdana" w:eastAsiaTheme="majorEastAsia" w:hAnsi="Verdana" w:cstheme="majorBidi"/>
      <w:b/>
      <w:bCs/>
      <w:color w:val="009AC7"/>
      <w:spacing w:val="-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941"/>
    <w:rPr>
      <w:rFonts w:ascii="Verdana" w:eastAsiaTheme="majorEastAsia" w:hAnsi="Verdana" w:cstheme="majorBidi"/>
      <w:b/>
      <w:bCs/>
      <w:iCs/>
      <w:sz w:val="18"/>
    </w:rPr>
  </w:style>
  <w:style w:type="paragraph" w:customStyle="1" w:styleId="LLSTitle">
    <w:name w:val="LLS Title"/>
    <w:qFormat/>
    <w:rsid w:val="00F61941"/>
    <w:rPr>
      <w:rFonts w:eastAsiaTheme="majorEastAsia" w:cstheme="majorBidi"/>
      <w:b/>
      <w:color w:val="00467F"/>
      <w:spacing w:val="-8"/>
      <w:kern w:val="28"/>
      <w:sz w:val="48"/>
      <w:szCs w:val="52"/>
    </w:rPr>
  </w:style>
  <w:style w:type="paragraph" w:customStyle="1" w:styleId="LLSHeading1">
    <w:name w:val="LLS Heading 1"/>
    <w:qFormat/>
    <w:rsid w:val="00180A3C"/>
    <w:pPr>
      <w:spacing w:before="360"/>
    </w:pPr>
    <w:rPr>
      <w:rFonts w:eastAsiaTheme="majorEastAsia" w:cstheme="majorBidi"/>
      <w:b/>
      <w:bCs/>
      <w:color w:val="00467F"/>
      <w:spacing w:val="-6"/>
      <w:sz w:val="36"/>
      <w:szCs w:val="28"/>
    </w:rPr>
  </w:style>
  <w:style w:type="paragraph" w:customStyle="1" w:styleId="LLSSubtitle">
    <w:name w:val="LLS Subtitle"/>
    <w:qFormat/>
    <w:rsid w:val="00F61941"/>
    <w:rPr>
      <w:rFonts w:eastAsiaTheme="majorEastAsia" w:cstheme="majorBidi"/>
      <w:b/>
      <w:iCs/>
      <w:color w:val="009AC7"/>
      <w:spacing w:val="-6"/>
      <w:sz w:val="32"/>
      <w:szCs w:val="24"/>
    </w:rPr>
  </w:style>
  <w:style w:type="paragraph" w:customStyle="1" w:styleId="LLSnormal">
    <w:name w:val="LLS normal"/>
    <w:qFormat/>
    <w:rsid w:val="00F61941"/>
  </w:style>
  <w:style w:type="paragraph" w:customStyle="1" w:styleId="LLSHeading2">
    <w:name w:val="LLS Heading 2"/>
    <w:qFormat/>
    <w:rsid w:val="00180A3C"/>
    <w:pPr>
      <w:spacing w:before="320" w:after="160"/>
    </w:pPr>
    <w:rPr>
      <w:rFonts w:eastAsiaTheme="majorEastAsia" w:cstheme="majorBidi"/>
      <w:b/>
      <w:bCs/>
      <w:color w:val="009AC7"/>
      <w:spacing w:val="-8"/>
      <w:sz w:val="28"/>
      <w:szCs w:val="26"/>
    </w:rPr>
  </w:style>
  <w:style w:type="paragraph" w:customStyle="1" w:styleId="LLSHeading3">
    <w:name w:val="LLS Heading 3"/>
    <w:qFormat/>
    <w:rsid w:val="00180A3C"/>
    <w:pPr>
      <w:spacing w:before="280" w:after="120"/>
    </w:pPr>
    <w:rPr>
      <w:rFonts w:eastAsiaTheme="majorEastAsia" w:cstheme="majorBidi"/>
      <w:b/>
      <w:bCs/>
      <w:color w:val="00467F"/>
      <w:spacing w:val="-6"/>
      <w:sz w:val="24"/>
    </w:rPr>
  </w:style>
  <w:style w:type="paragraph" w:customStyle="1" w:styleId="LLSHeading4">
    <w:name w:val="LLS Heading 4"/>
    <w:basedOn w:val="Heading4"/>
    <w:qFormat/>
    <w:rsid w:val="00F61941"/>
  </w:style>
  <w:style w:type="paragraph" w:styleId="BalloonText">
    <w:name w:val="Balloon Text"/>
    <w:basedOn w:val="Normal"/>
    <w:link w:val="BalloonTextChar"/>
    <w:uiPriority w:val="99"/>
    <w:semiHidden/>
    <w:unhideWhenUsed/>
    <w:rsid w:val="00F4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A5"/>
  </w:style>
  <w:style w:type="paragraph" w:styleId="Footer">
    <w:name w:val="footer"/>
    <w:basedOn w:val="Normal"/>
    <w:link w:val="FooterChar"/>
    <w:uiPriority w:val="99"/>
    <w:unhideWhenUsed/>
    <w:rsid w:val="00F4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A5"/>
  </w:style>
  <w:style w:type="paragraph" w:customStyle="1" w:styleId="LLSFooter">
    <w:name w:val="LLS Footer"/>
    <w:qFormat/>
    <w:rsid w:val="00AF3E29"/>
    <w:pPr>
      <w:pBdr>
        <w:top w:val="single" w:sz="4" w:space="1" w:color="808080" w:themeColor="background1" w:themeShade="80"/>
      </w:pBdr>
      <w:spacing w:after="80" w:line="180" w:lineRule="exact"/>
      <w:contextualSpacing/>
    </w:pPr>
    <w:rPr>
      <w:color w:val="808080" w:themeColor="background1" w:themeShade="80"/>
      <w:sz w:val="15"/>
      <w:szCs w:val="16"/>
    </w:rPr>
  </w:style>
  <w:style w:type="paragraph" w:customStyle="1" w:styleId="LLScaption">
    <w:name w:val="LLS caption"/>
    <w:qFormat/>
    <w:rsid w:val="00F61941"/>
    <w:pPr>
      <w:spacing w:after="80" w:line="200" w:lineRule="exact"/>
    </w:pPr>
    <w:rPr>
      <w:i/>
      <w:sz w:val="16"/>
      <w:szCs w:val="16"/>
    </w:rPr>
  </w:style>
  <w:style w:type="paragraph" w:customStyle="1" w:styleId="LLSbulletedlist">
    <w:name w:val="LLS bulleted list"/>
    <w:qFormat/>
    <w:rsid w:val="00152CEF"/>
    <w:pPr>
      <w:numPr>
        <w:numId w:val="1"/>
      </w:numPr>
      <w:spacing w:after="80" w:line="240" w:lineRule="exact"/>
      <w:ind w:left="680" w:hanging="340"/>
    </w:pPr>
  </w:style>
  <w:style w:type="paragraph" w:customStyle="1" w:styleId="LLSnumberedlist">
    <w:name w:val="LLS numbered list"/>
    <w:qFormat/>
    <w:rsid w:val="00152CEF"/>
    <w:pPr>
      <w:numPr>
        <w:numId w:val="2"/>
      </w:numPr>
      <w:spacing w:after="80" w:line="240" w:lineRule="exact"/>
      <w:ind w:left="680" w:hanging="340"/>
    </w:pPr>
  </w:style>
  <w:style w:type="paragraph" w:customStyle="1" w:styleId="LLSemphasis">
    <w:name w:val="LLS emphasis"/>
    <w:qFormat/>
    <w:rsid w:val="000939A9"/>
    <w:pPr>
      <w:spacing w:line="280" w:lineRule="exact"/>
    </w:pPr>
    <w:rPr>
      <w:color w:val="00467F"/>
    </w:rPr>
  </w:style>
  <w:style w:type="paragraph" w:customStyle="1" w:styleId="Default">
    <w:name w:val="Default"/>
    <w:rsid w:val="00D95CCB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10ptwriteatuni">
    <w:name w:val="10pt write at uni"/>
    <w:basedOn w:val="LLSnormal"/>
    <w:qFormat/>
    <w:rsid w:val="00D95CCB"/>
    <w:rPr>
      <w:bCs/>
      <w:sz w:val="20"/>
    </w:rPr>
  </w:style>
  <w:style w:type="character" w:styleId="Hyperlink">
    <w:name w:val="Hyperlink"/>
    <w:basedOn w:val="DefaultParagraphFont"/>
    <w:uiPriority w:val="99"/>
    <w:unhideWhenUsed/>
    <w:rsid w:val="00E54E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C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D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414B4"/>
  </w:style>
  <w:style w:type="paragraph" w:styleId="BlockText">
    <w:name w:val="Block Text"/>
    <w:basedOn w:val="Normal"/>
    <w:uiPriority w:val="99"/>
    <w:semiHidden/>
    <w:unhideWhenUsed/>
    <w:rsid w:val="00B414B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4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4B4"/>
  </w:style>
  <w:style w:type="paragraph" w:styleId="BodyText2">
    <w:name w:val="Body Text 2"/>
    <w:basedOn w:val="Normal"/>
    <w:link w:val="BodyText2Char"/>
    <w:uiPriority w:val="99"/>
    <w:semiHidden/>
    <w:unhideWhenUsed/>
    <w:rsid w:val="00B414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14B4"/>
  </w:style>
  <w:style w:type="paragraph" w:styleId="BodyText3">
    <w:name w:val="Body Text 3"/>
    <w:basedOn w:val="Normal"/>
    <w:link w:val="BodyText3Char"/>
    <w:uiPriority w:val="99"/>
    <w:semiHidden/>
    <w:unhideWhenUsed/>
    <w:rsid w:val="00B414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14B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14B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14B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14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14B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14B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14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14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14B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14B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14B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14B4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14B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14B4"/>
  </w:style>
  <w:style w:type="paragraph" w:styleId="CommentText">
    <w:name w:val="annotation text"/>
    <w:basedOn w:val="Normal"/>
    <w:link w:val="CommentTextChar"/>
    <w:uiPriority w:val="99"/>
    <w:semiHidden/>
    <w:unhideWhenUsed/>
    <w:rsid w:val="00B414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4B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14B4"/>
  </w:style>
  <w:style w:type="character" w:customStyle="1" w:styleId="DateChar">
    <w:name w:val="Date Char"/>
    <w:basedOn w:val="DefaultParagraphFont"/>
    <w:link w:val="Date"/>
    <w:uiPriority w:val="99"/>
    <w:semiHidden/>
    <w:rsid w:val="00B414B4"/>
  </w:style>
  <w:style w:type="paragraph" w:styleId="DocumentMap">
    <w:name w:val="Document Map"/>
    <w:basedOn w:val="Normal"/>
    <w:link w:val="DocumentMapChar"/>
    <w:uiPriority w:val="99"/>
    <w:semiHidden/>
    <w:unhideWhenUsed/>
    <w:rsid w:val="00B414B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14B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14B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14B4"/>
  </w:style>
  <w:style w:type="paragraph" w:styleId="EndnoteText">
    <w:name w:val="endnote text"/>
    <w:basedOn w:val="Normal"/>
    <w:link w:val="EndnoteTextChar"/>
    <w:uiPriority w:val="99"/>
    <w:semiHidden/>
    <w:unhideWhenUsed/>
    <w:rsid w:val="00B414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4B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14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14B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4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4B4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4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4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4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4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4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14B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14B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14B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14B4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14B4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14B4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14B4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14B4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14B4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14B4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14B4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14B4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14B4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14B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B414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4B4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14B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414B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414B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414B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414B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414B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14B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14B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14B4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14B4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14B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14B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14B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14B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14B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414B4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14B4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14B4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14B4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14B4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rsid w:val="00B414B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41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14B4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14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14B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B414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14B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14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14B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14B4"/>
  </w:style>
  <w:style w:type="paragraph" w:styleId="PlainText">
    <w:name w:val="Plain Text"/>
    <w:basedOn w:val="Normal"/>
    <w:link w:val="PlainTextChar"/>
    <w:uiPriority w:val="99"/>
    <w:semiHidden/>
    <w:unhideWhenUsed/>
    <w:rsid w:val="00B414B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14B4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B414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14B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14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14B4"/>
  </w:style>
  <w:style w:type="paragraph" w:styleId="Signature">
    <w:name w:val="Signature"/>
    <w:basedOn w:val="Normal"/>
    <w:link w:val="SignatureChar"/>
    <w:uiPriority w:val="99"/>
    <w:semiHidden/>
    <w:unhideWhenUsed/>
    <w:rsid w:val="00B414B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14B4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14B4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14B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414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14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14B4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14B4"/>
    <w:pPr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14B4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14B4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14B4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14B4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14B4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14B4"/>
    <w:pPr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4B4"/>
    <w:pPr>
      <w:spacing w:before="240" w:after="0" w:line="276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pacing w:val="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03D95"/>
    <w:rPr>
      <w:sz w:val="16"/>
      <w:szCs w:val="16"/>
    </w:rPr>
  </w:style>
  <w:style w:type="table" w:customStyle="1" w:styleId="writeuniwritingprocess">
    <w:name w:val="write@uni writing process"/>
    <w:basedOn w:val="TableNormal"/>
    <w:uiPriority w:val="99"/>
    <w:rsid w:val="006700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kiross.lbr.auckland.ac.nz\public\Projects\W@S1\W@S1%20content\Module%20structure\Module%204\Content\4.9.%20Writing%20is%20recursive.%20The%20writing%20processs\write-at-uni-module-4-the-writing-proc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write-at-uni-module-4-the-writing-process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write@uni Module 1 Summary</vt:lpstr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write@uni Module 1 Summary</dc:title>
  <dc:creator>Jenny Mendieta Aguilar</dc:creator>
  <cp:lastModifiedBy>Jenny Mendieta Aguilar</cp:lastModifiedBy>
  <cp:revision>1</cp:revision>
  <cp:lastPrinted>2017-01-20T00:07:00Z</cp:lastPrinted>
  <dcterms:created xsi:type="dcterms:W3CDTF">2017-01-24T23:09:00Z</dcterms:created>
  <dcterms:modified xsi:type="dcterms:W3CDTF">2017-01-24T23:12:00Z</dcterms:modified>
</cp:coreProperties>
</file>